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o:title="letterheadbg-5" type="tile"/>
    </v:background>
  </w:background>
  <w:body>
    <w:p w14:paraId="47D06F98" w14:textId="6B84D0BF" w:rsidR="005366BB" w:rsidRPr="00FC64A9" w:rsidRDefault="00034DD8" w:rsidP="00FA1041">
      <w:pPr>
        <w:rPr>
          <w:rFonts w:ascii="Calibri Light" w:hAnsi="Calibri Light" w:cs="Calibri Light"/>
          <w:b/>
          <w:sz w:val="48"/>
        </w:rPr>
      </w:pPr>
      <w:r>
        <w:rPr>
          <w:rFonts w:ascii="Calibri Light" w:hAnsi="Calibri Light" w:cs="Calibri Light"/>
          <w:b/>
          <w:sz w:val="48"/>
        </w:rPr>
        <w:t xml:space="preserve"> </w:t>
      </w:r>
      <w:r>
        <w:rPr>
          <w:rFonts w:ascii="Calibri Light" w:hAnsi="Calibri Light" w:cs="Calibri Light"/>
          <w:b/>
          <w:noProof/>
          <w:sz w:val="48"/>
        </w:rPr>
        <w:drawing>
          <wp:inline distT="0" distB="0" distL="0" distR="0" wp14:anchorId="61491716" wp14:editId="08761629">
            <wp:extent cx="976924" cy="96837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ERSE bold f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5667" cy="1046430"/>
                    </a:xfrm>
                    <a:prstGeom prst="rect">
                      <a:avLst/>
                    </a:prstGeom>
                  </pic:spPr>
                </pic:pic>
              </a:graphicData>
            </a:graphic>
          </wp:inline>
        </w:drawing>
      </w:r>
      <w:r>
        <w:rPr>
          <w:rFonts w:ascii="Calibri Light" w:hAnsi="Calibri Light" w:cs="Calibri Light"/>
          <w:b/>
          <w:sz w:val="48"/>
        </w:rPr>
        <w:t xml:space="preserve">                                         </w:t>
      </w:r>
    </w:p>
    <w:p w14:paraId="22560691" w14:textId="5753601B" w:rsidR="00C6228C" w:rsidRPr="00FC64A9" w:rsidRDefault="00034DD8" w:rsidP="00FA1041">
      <w:pPr>
        <w:rPr>
          <w:rFonts w:ascii="Calibri Light" w:hAnsi="Calibri Light" w:cs="Calibri Light"/>
          <w:b/>
          <w:sz w:val="48"/>
        </w:rPr>
      </w:pPr>
      <w:r w:rsidRPr="00FC64A9">
        <w:rPr>
          <w:rFonts w:ascii="Calibri Light" w:hAnsi="Calibri Light" w:cs="Calibri Light"/>
          <w:b/>
          <w:sz w:val="48"/>
        </w:rPr>
        <w:t>CONFIDENTIAL</w:t>
      </w:r>
    </w:p>
    <w:p w14:paraId="5946B52D" w14:textId="77777777" w:rsidR="00C6228C" w:rsidRPr="00FC64A9" w:rsidRDefault="00C6228C" w:rsidP="00FA1041">
      <w:pPr>
        <w:rPr>
          <w:rFonts w:ascii="Calibri Light" w:hAnsi="Calibri Light" w:cs="Calibri Light"/>
          <w:b/>
          <w:color w:val="652F91" w:themeColor="accent1"/>
          <w:sz w:val="56"/>
        </w:rPr>
      </w:pPr>
      <w:r w:rsidRPr="00FC64A9">
        <w:rPr>
          <w:rFonts w:ascii="Calibri Light" w:hAnsi="Calibri Light" w:cs="Calibri Light"/>
          <w:b/>
          <w:color w:val="652F91" w:themeColor="accent1"/>
          <w:sz w:val="56"/>
        </w:rPr>
        <w:t>Application Form</w:t>
      </w:r>
    </w:p>
    <w:p w14:paraId="08A16AA6" w14:textId="77777777" w:rsidR="00C6228C" w:rsidRPr="00FC64A9" w:rsidRDefault="00C6228C" w:rsidP="00FA1041">
      <w:pPr>
        <w:rPr>
          <w:rFonts w:ascii="Calibri Light" w:hAnsi="Calibri Light" w:cs="Calibri Light"/>
        </w:rPr>
      </w:pPr>
    </w:p>
    <w:tbl>
      <w:tblPr>
        <w:tblStyle w:val="TableGrid"/>
        <w:tblW w:w="0" w:type="auto"/>
        <w:tblInd w:w="108" w:type="dxa"/>
        <w:tblLook w:val="04A0" w:firstRow="1" w:lastRow="0" w:firstColumn="1" w:lastColumn="0" w:noHBand="0" w:noVBand="1"/>
      </w:tblPr>
      <w:tblGrid>
        <w:gridCol w:w="2392"/>
        <w:gridCol w:w="2489"/>
        <w:gridCol w:w="2492"/>
        <w:gridCol w:w="2487"/>
      </w:tblGrid>
      <w:tr w:rsidR="00C6228C" w:rsidRPr="00FC64A9" w14:paraId="520678C8" w14:textId="77777777" w:rsidTr="00C6228C">
        <w:trPr>
          <w:trHeight w:val="454"/>
        </w:trPr>
        <w:tc>
          <w:tcPr>
            <w:tcW w:w="2440" w:type="dxa"/>
            <w:shd w:val="clear" w:color="auto" w:fill="652F91" w:themeFill="accent1"/>
          </w:tcPr>
          <w:p w14:paraId="338519FA"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For the post of</w:t>
            </w:r>
          </w:p>
        </w:tc>
        <w:tc>
          <w:tcPr>
            <w:tcW w:w="7646" w:type="dxa"/>
            <w:gridSpan w:val="3"/>
          </w:tcPr>
          <w:p w14:paraId="14426417" w14:textId="4B718DCF" w:rsidR="00C6228C" w:rsidRPr="00FC64A9" w:rsidRDefault="00034DD8" w:rsidP="00FA1041">
            <w:pPr>
              <w:spacing w:before="120" w:after="120"/>
              <w:rPr>
                <w:rFonts w:ascii="Calibri Light" w:hAnsi="Calibri Light" w:cs="Calibri Light"/>
                <w:sz w:val="22"/>
              </w:rPr>
            </w:pPr>
            <w:r>
              <w:rPr>
                <w:rFonts w:ascii="Calibri Light" w:hAnsi="Calibri Light" w:cs="Calibri Light"/>
                <w:sz w:val="22"/>
              </w:rPr>
              <w:t>Sessional Activity Worker</w:t>
            </w:r>
          </w:p>
        </w:tc>
      </w:tr>
      <w:tr w:rsidR="00C6228C" w:rsidRPr="00FC64A9" w14:paraId="7D018281" w14:textId="77777777" w:rsidTr="00C6228C">
        <w:trPr>
          <w:trHeight w:val="454"/>
        </w:trPr>
        <w:tc>
          <w:tcPr>
            <w:tcW w:w="2440" w:type="dxa"/>
            <w:shd w:val="clear" w:color="auto" w:fill="652F91" w:themeFill="accent1"/>
          </w:tcPr>
          <w:p w14:paraId="5D5473DC"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Location</w:t>
            </w:r>
          </w:p>
        </w:tc>
        <w:tc>
          <w:tcPr>
            <w:tcW w:w="2549" w:type="dxa"/>
          </w:tcPr>
          <w:p w14:paraId="0BEDABA5" w14:textId="05A220A3" w:rsidR="00C6228C" w:rsidRPr="00FC64A9" w:rsidRDefault="008E19B6" w:rsidP="00FA1041">
            <w:pPr>
              <w:spacing w:before="120" w:after="120"/>
              <w:rPr>
                <w:rFonts w:ascii="Calibri Light" w:hAnsi="Calibri Light" w:cs="Calibri Light"/>
                <w:sz w:val="22"/>
              </w:rPr>
            </w:pPr>
            <w:r>
              <w:rPr>
                <w:rFonts w:ascii="Calibri Light" w:hAnsi="Calibri Light" w:cs="Calibri Light"/>
                <w:sz w:val="22"/>
              </w:rPr>
              <w:t>Avon</w:t>
            </w:r>
            <w:r w:rsidR="00826072">
              <w:rPr>
                <w:rFonts w:ascii="Calibri Light" w:hAnsi="Calibri Light" w:cs="Calibri Light"/>
                <w:sz w:val="22"/>
              </w:rPr>
              <w:t>-wide</w:t>
            </w:r>
          </w:p>
        </w:tc>
        <w:tc>
          <w:tcPr>
            <w:tcW w:w="2548" w:type="dxa"/>
            <w:shd w:val="clear" w:color="auto" w:fill="652F91" w:themeFill="accent1"/>
          </w:tcPr>
          <w:p w14:paraId="37DEA1EC" w14:textId="7B8FB88F" w:rsidR="00C6228C" w:rsidRPr="00FC64A9" w:rsidRDefault="008E19B6" w:rsidP="00FA1041">
            <w:pPr>
              <w:spacing w:before="120" w:after="120"/>
              <w:rPr>
                <w:rFonts w:ascii="Calibri Light" w:hAnsi="Calibri Light" w:cs="Calibri Light"/>
                <w:b/>
                <w:sz w:val="22"/>
              </w:rPr>
            </w:pPr>
            <w:r w:rsidRPr="008E19B6">
              <w:rPr>
                <w:rFonts w:ascii="Calibri Light" w:hAnsi="Calibri Light" w:cs="Calibri Light"/>
                <w:b/>
                <w:color w:val="FFFFFF" w:themeColor="background1"/>
                <w:sz w:val="22"/>
              </w:rPr>
              <w:t>Closing date</w:t>
            </w:r>
          </w:p>
        </w:tc>
        <w:tc>
          <w:tcPr>
            <w:tcW w:w="2549" w:type="dxa"/>
          </w:tcPr>
          <w:p w14:paraId="72F6B16C" w14:textId="30DA9A57" w:rsidR="00C6228C" w:rsidRPr="00FC64A9" w:rsidRDefault="00E9193C" w:rsidP="00FA1041">
            <w:pPr>
              <w:spacing w:before="120" w:after="120"/>
              <w:rPr>
                <w:rFonts w:ascii="Calibri Light" w:hAnsi="Calibri Light" w:cs="Calibri Light"/>
                <w:sz w:val="22"/>
              </w:rPr>
            </w:pPr>
            <w:r>
              <w:rPr>
                <w:rFonts w:ascii="Calibri Light" w:hAnsi="Calibri Light" w:cs="Calibri Light"/>
                <w:sz w:val="22"/>
              </w:rPr>
              <w:t>15</w:t>
            </w:r>
            <w:r w:rsidRPr="00E9193C">
              <w:rPr>
                <w:rFonts w:ascii="Calibri Light" w:hAnsi="Calibri Light" w:cs="Calibri Light"/>
                <w:sz w:val="22"/>
                <w:vertAlign w:val="superscript"/>
              </w:rPr>
              <w:t>th</w:t>
            </w:r>
            <w:r>
              <w:rPr>
                <w:rFonts w:ascii="Calibri Light" w:hAnsi="Calibri Light" w:cs="Calibri Light"/>
                <w:sz w:val="22"/>
              </w:rPr>
              <w:t xml:space="preserve"> Nov 2021</w:t>
            </w:r>
          </w:p>
        </w:tc>
      </w:tr>
    </w:tbl>
    <w:p w14:paraId="14C684EB" w14:textId="77777777" w:rsidR="00C6228C" w:rsidRPr="00FC64A9" w:rsidRDefault="00C6228C" w:rsidP="00FA1041">
      <w:pPr>
        <w:rPr>
          <w:rFonts w:ascii="Calibri Light" w:hAnsi="Calibri Light" w:cs="Calibri Light"/>
        </w:rPr>
      </w:pPr>
    </w:p>
    <w:p w14:paraId="1EE5EFC8" w14:textId="77777777" w:rsidR="00C6228C" w:rsidRPr="00FC64A9" w:rsidRDefault="00C6228C" w:rsidP="00FA1041">
      <w:pPr>
        <w:pStyle w:val="BodyText2"/>
        <w:jc w:val="left"/>
        <w:rPr>
          <w:rFonts w:ascii="Calibri Light" w:hAnsi="Calibri Light" w:cs="Calibri Light"/>
          <w:sz w:val="22"/>
          <w:szCs w:val="24"/>
        </w:rPr>
      </w:pPr>
      <w:r w:rsidRPr="00FC64A9">
        <w:rPr>
          <w:rFonts w:ascii="Calibri Light" w:hAnsi="Calibri Light" w:cs="Calibri Light"/>
          <w:sz w:val="22"/>
          <w:szCs w:val="24"/>
        </w:rPr>
        <w:t xml:space="preserve">Selection for interview will be made </w:t>
      </w:r>
      <w:r w:rsidRPr="00FC64A9">
        <w:rPr>
          <w:rFonts w:ascii="Calibri Light" w:hAnsi="Calibri Light" w:cs="Calibri Light"/>
          <w:bCs w:val="0"/>
          <w:sz w:val="22"/>
          <w:szCs w:val="24"/>
        </w:rPr>
        <w:t>only</w:t>
      </w:r>
      <w:r w:rsidRPr="00FC64A9">
        <w:rPr>
          <w:rFonts w:ascii="Calibri Light" w:hAnsi="Calibri Light" w:cs="Calibri Light"/>
          <w:sz w:val="22"/>
          <w:szCs w:val="24"/>
        </w:rPr>
        <w:t xml:space="preserve"> from application forms that have been completed</w:t>
      </w:r>
    </w:p>
    <w:p w14:paraId="762C9F46" w14:textId="231B6158" w:rsidR="00C6228C" w:rsidRPr="00FC64A9" w:rsidRDefault="00C6228C" w:rsidP="00FA1041">
      <w:pPr>
        <w:pStyle w:val="BodyText2"/>
        <w:jc w:val="left"/>
        <w:rPr>
          <w:rFonts w:ascii="Calibri Light" w:hAnsi="Calibri Light" w:cs="Calibri Light"/>
          <w:sz w:val="22"/>
          <w:szCs w:val="24"/>
          <w:u w:val="single"/>
        </w:rPr>
      </w:pPr>
      <w:r w:rsidRPr="00FC64A9">
        <w:rPr>
          <w:rFonts w:ascii="Calibri Light" w:hAnsi="Calibri Light" w:cs="Calibri Light"/>
          <w:sz w:val="22"/>
          <w:szCs w:val="24"/>
          <w:u w:val="single"/>
        </w:rPr>
        <w:t>in full</w:t>
      </w:r>
      <w:r w:rsidRPr="00FC64A9">
        <w:rPr>
          <w:rFonts w:ascii="Calibri Light" w:hAnsi="Calibri Light" w:cs="Calibri Light"/>
          <w:sz w:val="22"/>
          <w:szCs w:val="24"/>
        </w:rPr>
        <w:t xml:space="preserve"> and returned by the advertised closing date. </w:t>
      </w:r>
      <w:r w:rsidR="00D12398" w:rsidRPr="00D12398">
        <w:rPr>
          <w:rFonts w:ascii="Calibri Light" w:hAnsi="Calibri Light" w:cs="Calibri Light"/>
          <w:sz w:val="22"/>
          <w:szCs w:val="24"/>
        </w:rPr>
        <w:t xml:space="preserve">You can send in </w:t>
      </w:r>
      <w:r w:rsidRPr="00D12398">
        <w:rPr>
          <w:rFonts w:ascii="Calibri Light" w:hAnsi="Calibri Light" w:cs="Calibri Light"/>
          <w:sz w:val="22"/>
          <w:szCs w:val="24"/>
        </w:rPr>
        <w:t xml:space="preserve">CVs </w:t>
      </w:r>
      <w:r w:rsidR="00D12398" w:rsidRPr="00D12398">
        <w:rPr>
          <w:rFonts w:ascii="Calibri Light" w:hAnsi="Calibri Light" w:cs="Calibri Light"/>
          <w:sz w:val="22"/>
          <w:szCs w:val="24"/>
        </w:rPr>
        <w:t xml:space="preserve">as well if you wish, but they </w:t>
      </w:r>
      <w:r w:rsidRPr="00D12398">
        <w:rPr>
          <w:rFonts w:ascii="Calibri Light" w:hAnsi="Calibri Light" w:cs="Calibri Light"/>
          <w:sz w:val="22"/>
          <w:szCs w:val="24"/>
        </w:rPr>
        <w:t>are not</w:t>
      </w:r>
      <w:r w:rsidRPr="00FC64A9">
        <w:rPr>
          <w:rFonts w:ascii="Calibri Light" w:hAnsi="Calibri Light" w:cs="Calibri Light"/>
          <w:sz w:val="22"/>
          <w:szCs w:val="24"/>
        </w:rPr>
        <w:t xml:space="preserve"> required</w:t>
      </w:r>
      <w:r w:rsidR="00E9193C">
        <w:rPr>
          <w:rFonts w:ascii="Calibri Light" w:hAnsi="Calibri Light" w:cs="Calibri Light"/>
          <w:sz w:val="22"/>
          <w:szCs w:val="24"/>
        </w:rPr>
        <w:t xml:space="preserve"> unless you are selected for an interview</w:t>
      </w:r>
      <w:r w:rsidRPr="00FC64A9">
        <w:rPr>
          <w:rFonts w:ascii="Calibri Light" w:hAnsi="Calibri Light" w:cs="Calibri Light"/>
          <w:sz w:val="22"/>
          <w:szCs w:val="24"/>
        </w:rPr>
        <w:t xml:space="preserve">. </w:t>
      </w:r>
    </w:p>
    <w:p w14:paraId="28E7358B" w14:textId="77777777" w:rsidR="00C6228C" w:rsidRPr="00FC64A9" w:rsidRDefault="00C6228C" w:rsidP="00FA1041">
      <w:pPr>
        <w:pStyle w:val="BodyText2"/>
        <w:jc w:val="left"/>
        <w:rPr>
          <w:rFonts w:ascii="Calibri Light" w:hAnsi="Calibri Light" w:cs="Calibri Light"/>
          <w:sz w:val="22"/>
          <w:szCs w:val="24"/>
          <w:u w:val="single"/>
        </w:rPr>
      </w:pPr>
    </w:p>
    <w:p w14:paraId="48D8DB53" w14:textId="1EC8823C" w:rsidR="005902BD" w:rsidRDefault="00C6228C" w:rsidP="00FA1041">
      <w:pPr>
        <w:pStyle w:val="BodyText2"/>
        <w:jc w:val="left"/>
        <w:rPr>
          <w:rFonts w:ascii="Calibri Light" w:hAnsi="Calibri Light" w:cs="Calibri Light"/>
          <w:sz w:val="22"/>
          <w:szCs w:val="24"/>
        </w:rPr>
      </w:pPr>
      <w:r w:rsidRPr="008E19B6">
        <w:rPr>
          <w:rFonts w:ascii="Calibri Light" w:hAnsi="Calibri Light" w:cs="Calibri Light"/>
          <w:sz w:val="22"/>
          <w:szCs w:val="24"/>
        </w:rPr>
        <w:t>Please return your completed form to</w:t>
      </w:r>
      <w:r w:rsidRPr="00FC64A9">
        <w:rPr>
          <w:rFonts w:ascii="Calibri Light" w:hAnsi="Calibri Light" w:cs="Calibri Light"/>
          <w:sz w:val="22"/>
          <w:szCs w:val="24"/>
          <w:u w:val="single"/>
        </w:rPr>
        <w:t xml:space="preserve"> </w:t>
      </w:r>
      <w:hyperlink r:id="rId10" w:history="1">
        <w:r w:rsidR="00E9193C" w:rsidRPr="005247B9">
          <w:rPr>
            <w:rStyle w:val="Hyperlink"/>
            <w:rFonts w:ascii="Calibri Light" w:hAnsi="Calibri Light" w:cs="Calibri Light"/>
            <w:sz w:val="22"/>
            <w:szCs w:val="24"/>
          </w:rPr>
          <w:t>harry@diverse</w:t>
        </w:r>
      </w:hyperlink>
      <w:r w:rsidR="00E9193C">
        <w:rPr>
          <w:rStyle w:val="Hyperlink"/>
          <w:rFonts w:ascii="Calibri Light" w:hAnsi="Calibri Light" w:cs="Calibri Light"/>
          <w:sz w:val="22"/>
          <w:szCs w:val="24"/>
        </w:rPr>
        <w:t>uk.org</w:t>
      </w:r>
      <w:r w:rsidR="008E19B6">
        <w:rPr>
          <w:rFonts w:ascii="Calibri Light" w:hAnsi="Calibri Light" w:cs="Calibri Light"/>
          <w:sz w:val="22"/>
          <w:szCs w:val="24"/>
          <w:u w:val="single"/>
        </w:rPr>
        <w:t xml:space="preserve"> </w:t>
      </w:r>
      <w:r w:rsidR="005902BD" w:rsidRPr="005902BD">
        <w:rPr>
          <w:rFonts w:ascii="Calibri Light" w:hAnsi="Calibri Light" w:cs="Calibri Light"/>
          <w:sz w:val="22"/>
          <w:szCs w:val="24"/>
        </w:rPr>
        <w:t xml:space="preserve">or post </w:t>
      </w:r>
      <w:proofErr w:type="gramStart"/>
      <w:r w:rsidR="005902BD" w:rsidRPr="005902BD">
        <w:rPr>
          <w:rFonts w:ascii="Calibri Light" w:hAnsi="Calibri Light" w:cs="Calibri Light"/>
          <w:sz w:val="22"/>
          <w:szCs w:val="24"/>
        </w:rPr>
        <w:t xml:space="preserve">to </w:t>
      </w:r>
      <w:r w:rsidR="005902BD">
        <w:rPr>
          <w:rFonts w:ascii="Calibri Light" w:hAnsi="Calibri Light" w:cs="Calibri Light"/>
          <w:sz w:val="22"/>
          <w:szCs w:val="24"/>
        </w:rPr>
        <w:t>:</w:t>
      </w:r>
      <w:proofErr w:type="gramEnd"/>
    </w:p>
    <w:p w14:paraId="48FDEBBD" w14:textId="2F9D83DF" w:rsidR="00C6228C" w:rsidRPr="00FC64A9" w:rsidRDefault="005902BD" w:rsidP="00FA1041">
      <w:pPr>
        <w:pStyle w:val="BodyText2"/>
        <w:jc w:val="left"/>
        <w:rPr>
          <w:rFonts w:ascii="Calibri Light" w:hAnsi="Calibri Light" w:cs="Calibri Light"/>
          <w:sz w:val="22"/>
          <w:szCs w:val="24"/>
          <w:u w:val="single"/>
        </w:rPr>
      </w:pPr>
      <w:r w:rsidRPr="005902BD">
        <w:rPr>
          <w:rFonts w:ascii="Calibri Light" w:hAnsi="Calibri Light" w:cs="Calibri Light"/>
          <w:sz w:val="22"/>
          <w:szCs w:val="24"/>
        </w:rPr>
        <w:t>Bristol Asperger Social Group 8 Teewell Hill – Bristol – BS16 5PA</w:t>
      </w:r>
    </w:p>
    <w:p w14:paraId="50498E1F" w14:textId="77777777" w:rsidR="00C6228C" w:rsidRPr="00FC64A9" w:rsidRDefault="00C6228C" w:rsidP="00FA1041">
      <w:pPr>
        <w:spacing w:line="240" w:lineRule="atLeast"/>
        <w:rPr>
          <w:rFonts w:ascii="Calibri Light" w:hAnsi="Calibri Light" w:cs="Calibri Light"/>
          <w:b/>
          <w:bCs/>
          <w:sz w:val="22"/>
          <w:u w:val="single"/>
        </w:rPr>
      </w:pPr>
    </w:p>
    <w:p w14:paraId="30DE1AA6" w14:textId="5D6BF15E" w:rsidR="00C6228C" w:rsidRPr="00FC64A9" w:rsidRDefault="00E9193C" w:rsidP="00FA1041">
      <w:pPr>
        <w:rPr>
          <w:rFonts w:ascii="Calibri Light" w:hAnsi="Calibri Light" w:cs="Calibri Light"/>
          <w:sz w:val="22"/>
        </w:rPr>
      </w:pPr>
      <w:r>
        <w:rPr>
          <w:rFonts w:ascii="Calibri Light" w:hAnsi="Calibri Light" w:cs="Calibri Light"/>
          <w:sz w:val="22"/>
        </w:rPr>
        <w:t>Diverse UK</w:t>
      </w:r>
      <w:r w:rsidR="00C6228C" w:rsidRPr="00FC64A9">
        <w:rPr>
          <w:rFonts w:ascii="Calibri Light" w:hAnsi="Calibri Light" w:cs="Calibri Light"/>
          <w:sz w:val="22"/>
        </w:rPr>
        <w:t xml:space="preserve"> is committed to equal opportunities at all stages of the recruitment process. If you have difficulty in completing this application form, it can be completed by another person but it must be signed by you and made clear that it has been completed on your behalf.</w:t>
      </w:r>
      <w:r>
        <w:rPr>
          <w:rFonts w:ascii="Calibri Light" w:hAnsi="Calibri Light" w:cs="Calibri Light"/>
          <w:sz w:val="22"/>
        </w:rPr>
        <w:t xml:space="preserve"> We will also accept alternative format responses to the questions. These can be via video or another creative style that still covers the answers to the questions. </w:t>
      </w:r>
    </w:p>
    <w:p w14:paraId="53B10E8C" w14:textId="77777777" w:rsidR="00C6228C" w:rsidRPr="00FC64A9" w:rsidRDefault="00C6228C" w:rsidP="00FA1041">
      <w:pPr>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Section 1:  Personal details</w:t>
      </w:r>
    </w:p>
    <w:tbl>
      <w:tblPr>
        <w:tblStyle w:val="TableGrid"/>
        <w:tblW w:w="0" w:type="auto"/>
        <w:tblInd w:w="108" w:type="dxa"/>
        <w:tblLook w:val="04A0" w:firstRow="1" w:lastRow="0" w:firstColumn="1" w:lastColumn="0" w:noHBand="0" w:noVBand="1"/>
      </w:tblPr>
      <w:tblGrid>
        <w:gridCol w:w="3206"/>
        <w:gridCol w:w="6654"/>
      </w:tblGrid>
      <w:tr w:rsidR="00C6228C" w:rsidRPr="00FC64A9" w14:paraId="6ADF403A" w14:textId="77777777" w:rsidTr="00C6228C">
        <w:trPr>
          <w:trHeight w:val="454"/>
        </w:trPr>
        <w:tc>
          <w:tcPr>
            <w:tcW w:w="3261" w:type="dxa"/>
            <w:shd w:val="clear" w:color="auto" w:fill="652F91" w:themeFill="accent1"/>
          </w:tcPr>
          <w:p w14:paraId="4A87EC32"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Surname</w:t>
            </w:r>
          </w:p>
        </w:tc>
        <w:tc>
          <w:tcPr>
            <w:tcW w:w="6825" w:type="dxa"/>
          </w:tcPr>
          <w:p w14:paraId="5B7D241C" w14:textId="77777777" w:rsidR="00C6228C" w:rsidRPr="00FC64A9" w:rsidRDefault="00C6228C" w:rsidP="00FA1041">
            <w:pPr>
              <w:spacing w:before="120" w:after="120"/>
              <w:rPr>
                <w:rFonts w:ascii="Calibri Light" w:hAnsi="Calibri Light" w:cs="Calibri Light"/>
                <w:sz w:val="22"/>
              </w:rPr>
            </w:pPr>
          </w:p>
        </w:tc>
      </w:tr>
      <w:tr w:rsidR="00C6228C" w:rsidRPr="00FC64A9" w14:paraId="4E32EAD9" w14:textId="77777777" w:rsidTr="00C6228C">
        <w:trPr>
          <w:trHeight w:val="454"/>
        </w:trPr>
        <w:tc>
          <w:tcPr>
            <w:tcW w:w="3261" w:type="dxa"/>
            <w:shd w:val="clear" w:color="auto" w:fill="652F91" w:themeFill="accent1"/>
          </w:tcPr>
          <w:p w14:paraId="11AFED28"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First name(s)</w:t>
            </w:r>
          </w:p>
        </w:tc>
        <w:tc>
          <w:tcPr>
            <w:tcW w:w="6825" w:type="dxa"/>
          </w:tcPr>
          <w:p w14:paraId="2529C337" w14:textId="77777777" w:rsidR="00C6228C" w:rsidRPr="00FC64A9" w:rsidRDefault="00C6228C" w:rsidP="00FA1041">
            <w:pPr>
              <w:spacing w:before="120" w:after="120"/>
              <w:rPr>
                <w:rFonts w:ascii="Calibri Light" w:hAnsi="Calibri Light" w:cs="Calibri Light"/>
                <w:sz w:val="22"/>
              </w:rPr>
            </w:pPr>
          </w:p>
        </w:tc>
      </w:tr>
      <w:tr w:rsidR="00C6228C" w:rsidRPr="00FC64A9" w14:paraId="09F32F97" w14:textId="77777777" w:rsidTr="00C6228C">
        <w:trPr>
          <w:trHeight w:val="454"/>
        </w:trPr>
        <w:tc>
          <w:tcPr>
            <w:tcW w:w="3261" w:type="dxa"/>
            <w:shd w:val="clear" w:color="auto" w:fill="652F91" w:themeFill="accent1"/>
          </w:tcPr>
          <w:p w14:paraId="126866D1"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Home address</w:t>
            </w:r>
          </w:p>
          <w:p w14:paraId="4A3D2D8D" w14:textId="77777777" w:rsidR="00C6228C" w:rsidRPr="00FC64A9" w:rsidRDefault="00C6228C" w:rsidP="00FA1041">
            <w:pPr>
              <w:spacing w:before="120" w:after="120"/>
              <w:rPr>
                <w:rFonts w:ascii="Calibri Light" w:hAnsi="Calibri Light" w:cs="Calibri Light"/>
                <w:b/>
                <w:color w:val="FFFFFF" w:themeColor="background1"/>
                <w:sz w:val="22"/>
              </w:rPr>
            </w:pPr>
          </w:p>
        </w:tc>
        <w:tc>
          <w:tcPr>
            <w:tcW w:w="6825" w:type="dxa"/>
          </w:tcPr>
          <w:p w14:paraId="28095AF5" w14:textId="77777777" w:rsidR="00C6228C" w:rsidRPr="00FC64A9" w:rsidRDefault="00C6228C" w:rsidP="00FA1041">
            <w:pPr>
              <w:spacing w:before="120" w:after="120"/>
              <w:rPr>
                <w:rFonts w:ascii="Calibri Light" w:hAnsi="Calibri Light" w:cs="Calibri Light"/>
                <w:sz w:val="22"/>
              </w:rPr>
            </w:pPr>
          </w:p>
        </w:tc>
      </w:tr>
      <w:tr w:rsidR="00C6228C" w:rsidRPr="00FC64A9" w14:paraId="7C91C5B4" w14:textId="77777777" w:rsidTr="00C6228C">
        <w:trPr>
          <w:trHeight w:val="454"/>
        </w:trPr>
        <w:tc>
          <w:tcPr>
            <w:tcW w:w="3261" w:type="dxa"/>
            <w:shd w:val="clear" w:color="auto" w:fill="652F91" w:themeFill="accent1"/>
          </w:tcPr>
          <w:p w14:paraId="51756B60"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Postcode</w:t>
            </w:r>
          </w:p>
        </w:tc>
        <w:tc>
          <w:tcPr>
            <w:tcW w:w="6825" w:type="dxa"/>
          </w:tcPr>
          <w:p w14:paraId="20A53292" w14:textId="77777777" w:rsidR="00C6228C" w:rsidRPr="00FC64A9" w:rsidRDefault="00C6228C" w:rsidP="00FA1041">
            <w:pPr>
              <w:spacing w:before="120" w:after="120"/>
              <w:rPr>
                <w:rFonts w:ascii="Calibri Light" w:hAnsi="Calibri Light" w:cs="Calibri Light"/>
                <w:sz w:val="22"/>
              </w:rPr>
            </w:pPr>
          </w:p>
        </w:tc>
      </w:tr>
      <w:tr w:rsidR="00C6228C" w:rsidRPr="00FC64A9" w14:paraId="154CE777" w14:textId="77777777" w:rsidTr="00C6228C">
        <w:trPr>
          <w:trHeight w:val="454"/>
        </w:trPr>
        <w:tc>
          <w:tcPr>
            <w:tcW w:w="3261" w:type="dxa"/>
            <w:shd w:val="clear" w:color="auto" w:fill="652F91" w:themeFill="accent1"/>
          </w:tcPr>
          <w:p w14:paraId="7F5A9335"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Email</w:t>
            </w:r>
          </w:p>
        </w:tc>
        <w:tc>
          <w:tcPr>
            <w:tcW w:w="6825" w:type="dxa"/>
          </w:tcPr>
          <w:p w14:paraId="50CE4C2B" w14:textId="77777777" w:rsidR="00C6228C" w:rsidRPr="00FC64A9" w:rsidRDefault="00C6228C" w:rsidP="00FA1041">
            <w:pPr>
              <w:spacing w:before="120" w:after="120"/>
              <w:rPr>
                <w:rFonts w:ascii="Calibri Light" w:hAnsi="Calibri Light" w:cs="Calibri Light"/>
                <w:sz w:val="22"/>
              </w:rPr>
            </w:pPr>
          </w:p>
        </w:tc>
      </w:tr>
      <w:tr w:rsidR="00C6228C" w:rsidRPr="00FC64A9" w14:paraId="23C3F0E8" w14:textId="77777777" w:rsidTr="00C6228C">
        <w:trPr>
          <w:trHeight w:val="454"/>
        </w:trPr>
        <w:tc>
          <w:tcPr>
            <w:tcW w:w="3261" w:type="dxa"/>
            <w:shd w:val="clear" w:color="auto" w:fill="652F91" w:themeFill="accent1"/>
          </w:tcPr>
          <w:p w14:paraId="42586B8A"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Mobile number</w:t>
            </w:r>
          </w:p>
        </w:tc>
        <w:tc>
          <w:tcPr>
            <w:tcW w:w="6825" w:type="dxa"/>
          </w:tcPr>
          <w:p w14:paraId="55226685" w14:textId="77777777" w:rsidR="00C6228C" w:rsidRPr="00FC64A9" w:rsidRDefault="00C6228C" w:rsidP="00FA1041">
            <w:pPr>
              <w:spacing w:before="120" w:after="120"/>
              <w:rPr>
                <w:rFonts w:ascii="Calibri Light" w:hAnsi="Calibri Light" w:cs="Calibri Light"/>
                <w:sz w:val="22"/>
              </w:rPr>
            </w:pPr>
          </w:p>
        </w:tc>
      </w:tr>
      <w:tr w:rsidR="00C6228C" w:rsidRPr="00FC64A9" w14:paraId="04B382C6" w14:textId="77777777" w:rsidTr="00C6228C">
        <w:trPr>
          <w:trHeight w:val="454"/>
        </w:trPr>
        <w:tc>
          <w:tcPr>
            <w:tcW w:w="3261" w:type="dxa"/>
            <w:shd w:val="clear" w:color="auto" w:fill="652F91" w:themeFill="accent1"/>
          </w:tcPr>
          <w:p w14:paraId="2EFDC009"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Home telephone number</w:t>
            </w:r>
          </w:p>
        </w:tc>
        <w:tc>
          <w:tcPr>
            <w:tcW w:w="6825" w:type="dxa"/>
          </w:tcPr>
          <w:p w14:paraId="57BCE53F" w14:textId="77777777" w:rsidR="00C6228C" w:rsidRPr="00FC64A9" w:rsidRDefault="00C6228C" w:rsidP="00FA1041">
            <w:pPr>
              <w:spacing w:before="120" w:after="120"/>
              <w:rPr>
                <w:rFonts w:ascii="Calibri Light" w:hAnsi="Calibri Light" w:cs="Calibri Light"/>
                <w:sz w:val="22"/>
              </w:rPr>
            </w:pPr>
          </w:p>
        </w:tc>
      </w:tr>
      <w:tr w:rsidR="00C6228C" w:rsidRPr="00FC64A9" w14:paraId="0EAB695F" w14:textId="77777777" w:rsidTr="00C6228C">
        <w:trPr>
          <w:trHeight w:val="454"/>
        </w:trPr>
        <w:tc>
          <w:tcPr>
            <w:tcW w:w="3261" w:type="dxa"/>
            <w:shd w:val="clear" w:color="auto" w:fill="652F91" w:themeFill="accent1"/>
          </w:tcPr>
          <w:p w14:paraId="75AC9415" w14:textId="77777777" w:rsidR="00C6228C" w:rsidRPr="00FC64A9" w:rsidRDefault="00C6228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National Insurance number</w:t>
            </w:r>
          </w:p>
        </w:tc>
        <w:tc>
          <w:tcPr>
            <w:tcW w:w="6825" w:type="dxa"/>
          </w:tcPr>
          <w:p w14:paraId="78B9E5A2" w14:textId="77777777" w:rsidR="00C6228C" w:rsidRPr="00FC64A9" w:rsidRDefault="00C6228C" w:rsidP="00FA1041">
            <w:pPr>
              <w:spacing w:before="120" w:after="120"/>
              <w:rPr>
                <w:rFonts w:ascii="Calibri Light" w:hAnsi="Calibri Light" w:cs="Calibri Light"/>
                <w:sz w:val="22"/>
              </w:rPr>
            </w:pPr>
          </w:p>
        </w:tc>
      </w:tr>
    </w:tbl>
    <w:p w14:paraId="60F61C2E" w14:textId="77777777" w:rsidR="00C6228C" w:rsidRPr="00FC64A9" w:rsidRDefault="00C6228C" w:rsidP="00FA1041">
      <w:pPr>
        <w:rPr>
          <w:rFonts w:ascii="Calibri Light" w:hAnsi="Calibri Light" w:cs="Calibri Light"/>
        </w:rPr>
      </w:pPr>
    </w:p>
    <w:tbl>
      <w:tblPr>
        <w:tblStyle w:val="TableGrid"/>
        <w:tblW w:w="0" w:type="auto"/>
        <w:tblInd w:w="108" w:type="dxa"/>
        <w:tblLook w:val="04A0" w:firstRow="1" w:lastRow="0" w:firstColumn="1" w:lastColumn="0" w:noHBand="0" w:noVBand="1"/>
      </w:tblPr>
      <w:tblGrid>
        <w:gridCol w:w="6929"/>
        <w:gridCol w:w="2931"/>
      </w:tblGrid>
      <w:tr w:rsidR="00C6228C" w:rsidRPr="00FC64A9" w14:paraId="18B48606" w14:textId="77777777" w:rsidTr="00904A30">
        <w:trPr>
          <w:trHeight w:val="454"/>
        </w:trPr>
        <w:tc>
          <w:tcPr>
            <w:tcW w:w="10086" w:type="dxa"/>
            <w:gridSpan w:val="2"/>
            <w:shd w:val="clear" w:color="auto" w:fill="652F91" w:themeFill="accent1"/>
          </w:tcPr>
          <w:p w14:paraId="5CA3F32A" w14:textId="77777777" w:rsidR="00C6228C" w:rsidRPr="00FC64A9" w:rsidRDefault="00C6228C" w:rsidP="00FA1041">
            <w:pPr>
              <w:keepNext/>
              <w:keepLines/>
              <w:spacing w:before="120" w:after="120"/>
              <w:jc w:val="right"/>
              <w:rPr>
                <w:rFonts w:ascii="Calibri Light" w:hAnsi="Calibri Light" w:cs="Calibri Light"/>
                <w:i/>
                <w:sz w:val="22"/>
              </w:rPr>
            </w:pPr>
            <w:r w:rsidRPr="00FC64A9">
              <w:rPr>
                <w:rFonts w:ascii="Calibri Light" w:hAnsi="Calibri Light" w:cs="Calibri Light"/>
                <w:i/>
                <w:color w:val="FFFFFF" w:themeColor="background1"/>
                <w:sz w:val="20"/>
              </w:rPr>
              <w:t>Please delete as appropriate</w:t>
            </w:r>
          </w:p>
        </w:tc>
      </w:tr>
      <w:tr w:rsidR="00C6228C" w:rsidRPr="00FC64A9" w14:paraId="4021B3C8" w14:textId="77777777" w:rsidTr="00BC3A5E">
        <w:trPr>
          <w:trHeight w:val="454"/>
        </w:trPr>
        <w:tc>
          <w:tcPr>
            <w:tcW w:w="7088" w:type="dxa"/>
            <w:shd w:val="clear" w:color="auto" w:fill="652F91" w:themeFill="accent1"/>
          </w:tcPr>
          <w:p w14:paraId="60866001" w14:textId="77777777" w:rsidR="00BC3A5E" w:rsidRPr="00FC64A9" w:rsidRDefault="00BC3A5E" w:rsidP="00FA1041">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Are you eligible to work in the UK?</w:t>
            </w:r>
            <w:r w:rsidRPr="00FC64A9">
              <w:rPr>
                <w:rFonts w:ascii="Calibri Light" w:hAnsi="Calibri Light" w:cs="Calibri Light"/>
                <w:b/>
                <w:color w:val="FFFFFF" w:themeColor="background1"/>
                <w:sz w:val="22"/>
              </w:rPr>
              <w:tab/>
            </w:r>
          </w:p>
          <w:p w14:paraId="1E1DFFAD" w14:textId="77777777" w:rsidR="00C6228C" w:rsidRPr="00FC64A9" w:rsidRDefault="00BC3A5E" w:rsidP="00FA1041">
            <w:pPr>
              <w:keepNext/>
              <w:keepLines/>
              <w:spacing w:before="120" w:after="120"/>
              <w:rPr>
                <w:rFonts w:ascii="Calibri Light" w:hAnsi="Calibri Light" w:cs="Calibri Light"/>
                <w:color w:val="FFFFFF" w:themeColor="background1"/>
                <w:sz w:val="22"/>
              </w:rPr>
            </w:pPr>
            <w:r w:rsidRPr="00FC64A9">
              <w:rPr>
                <w:rFonts w:ascii="Calibri Light" w:hAnsi="Calibri Light" w:cs="Calibri Light"/>
                <w:color w:val="FFFFFF" w:themeColor="background1"/>
                <w:sz w:val="20"/>
              </w:rPr>
              <w:t>In accordance with the amendment to the Immigration, Asylum, and Nationality Act 2006, effective 29 February 2008, you are required to provide proof of the Right to Work in the UK.</w:t>
            </w:r>
          </w:p>
        </w:tc>
        <w:tc>
          <w:tcPr>
            <w:tcW w:w="2998" w:type="dxa"/>
            <w:vAlign w:val="center"/>
          </w:tcPr>
          <w:p w14:paraId="7FE6463E" w14:textId="77777777" w:rsidR="00C6228C" w:rsidRPr="00FC64A9" w:rsidRDefault="00BC3A5E" w:rsidP="00FA1041">
            <w:pPr>
              <w:keepNext/>
              <w:keepLines/>
              <w:spacing w:before="120" w:after="120"/>
              <w:jc w:val="center"/>
              <w:rPr>
                <w:rFonts w:ascii="Calibri Light" w:hAnsi="Calibri Light" w:cs="Calibri Light"/>
                <w:b/>
                <w:sz w:val="22"/>
              </w:rPr>
            </w:pPr>
            <w:r w:rsidRPr="00FC64A9">
              <w:rPr>
                <w:rFonts w:ascii="Calibri Light" w:hAnsi="Calibri Light" w:cs="Calibri Light"/>
                <w:b/>
                <w:sz w:val="22"/>
              </w:rPr>
              <w:t>Yes / No</w:t>
            </w:r>
          </w:p>
        </w:tc>
      </w:tr>
      <w:tr w:rsidR="00C6228C" w:rsidRPr="00FC64A9" w14:paraId="7D0EE3BD" w14:textId="77777777" w:rsidTr="00BC3A5E">
        <w:trPr>
          <w:trHeight w:val="454"/>
        </w:trPr>
        <w:tc>
          <w:tcPr>
            <w:tcW w:w="7088" w:type="dxa"/>
            <w:tcBorders>
              <w:bottom w:val="single" w:sz="4" w:space="0" w:color="auto"/>
            </w:tcBorders>
            <w:shd w:val="clear" w:color="auto" w:fill="652F91" w:themeFill="accent1"/>
          </w:tcPr>
          <w:p w14:paraId="67FAD1DA" w14:textId="6944D4D7" w:rsidR="00C6228C" w:rsidRPr="00FC64A9" w:rsidRDefault="00BC3A5E" w:rsidP="00FA1041">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 xml:space="preserve">Are you related to or partner of any employee of </w:t>
            </w:r>
            <w:r w:rsidR="00357803">
              <w:rPr>
                <w:rFonts w:ascii="Calibri Light" w:hAnsi="Calibri Light" w:cs="Calibri Light"/>
                <w:b/>
                <w:color w:val="FFFFFF" w:themeColor="background1"/>
                <w:sz w:val="22"/>
              </w:rPr>
              <w:t>Diverse UK</w:t>
            </w:r>
            <w:r w:rsidRPr="00FC64A9">
              <w:rPr>
                <w:rFonts w:ascii="Calibri Light" w:hAnsi="Calibri Light" w:cs="Calibri Light"/>
                <w:b/>
                <w:color w:val="FFFFFF" w:themeColor="background1"/>
                <w:sz w:val="22"/>
              </w:rPr>
              <w:t xml:space="preserve">, </w:t>
            </w:r>
            <w:r w:rsidR="00D12398">
              <w:rPr>
                <w:rFonts w:ascii="Calibri Light" w:hAnsi="Calibri Light" w:cs="Calibri Light"/>
                <w:b/>
                <w:color w:val="FFFFFF" w:themeColor="background1"/>
                <w:sz w:val="22"/>
              </w:rPr>
              <w:t xml:space="preserve">or </w:t>
            </w:r>
            <w:r w:rsidRPr="00FC64A9">
              <w:rPr>
                <w:rFonts w:ascii="Calibri Light" w:hAnsi="Calibri Light" w:cs="Calibri Light"/>
                <w:b/>
                <w:color w:val="FFFFFF" w:themeColor="background1"/>
                <w:sz w:val="22"/>
              </w:rPr>
              <w:t xml:space="preserve">its </w:t>
            </w:r>
            <w:r w:rsidR="00D12398">
              <w:rPr>
                <w:rFonts w:ascii="Calibri Light" w:hAnsi="Calibri Light" w:cs="Calibri Light"/>
                <w:b/>
                <w:color w:val="FFFFFF" w:themeColor="background1"/>
                <w:sz w:val="22"/>
              </w:rPr>
              <w:t>Trustees</w:t>
            </w:r>
            <w:r w:rsidRPr="00FC64A9">
              <w:rPr>
                <w:rFonts w:ascii="Calibri Light" w:hAnsi="Calibri Light" w:cs="Calibri Light"/>
                <w:b/>
                <w:color w:val="FFFFFF" w:themeColor="background1"/>
                <w:sz w:val="22"/>
              </w:rPr>
              <w:t>?  If yes, please give details below</w:t>
            </w:r>
          </w:p>
        </w:tc>
        <w:tc>
          <w:tcPr>
            <w:tcW w:w="2998" w:type="dxa"/>
            <w:tcBorders>
              <w:bottom w:val="single" w:sz="4" w:space="0" w:color="auto"/>
            </w:tcBorders>
            <w:vAlign w:val="center"/>
          </w:tcPr>
          <w:p w14:paraId="1C517C01" w14:textId="77777777" w:rsidR="00C6228C" w:rsidRPr="00FC64A9" w:rsidRDefault="00BC3A5E" w:rsidP="00FA1041">
            <w:pPr>
              <w:keepNext/>
              <w:keepLines/>
              <w:spacing w:before="120" w:after="120"/>
              <w:jc w:val="center"/>
              <w:rPr>
                <w:rFonts w:ascii="Calibri Light" w:hAnsi="Calibri Light" w:cs="Calibri Light"/>
                <w:sz w:val="22"/>
              </w:rPr>
            </w:pPr>
            <w:r w:rsidRPr="00FC64A9">
              <w:rPr>
                <w:rFonts w:ascii="Calibri Light" w:hAnsi="Calibri Light" w:cs="Calibri Light"/>
                <w:b/>
                <w:sz w:val="22"/>
              </w:rPr>
              <w:t>Yes / No</w:t>
            </w:r>
          </w:p>
        </w:tc>
      </w:tr>
      <w:tr w:rsidR="00C6228C" w:rsidRPr="00FC64A9" w14:paraId="24EC28E5" w14:textId="77777777" w:rsidTr="00C6228C">
        <w:trPr>
          <w:trHeight w:val="454"/>
        </w:trPr>
        <w:tc>
          <w:tcPr>
            <w:tcW w:w="10086" w:type="dxa"/>
            <w:gridSpan w:val="2"/>
            <w:shd w:val="clear" w:color="auto" w:fill="auto"/>
          </w:tcPr>
          <w:p w14:paraId="3F43BE66" w14:textId="77777777" w:rsidR="00BC3A5E" w:rsidRPr="00FC64A9" w:rsidRDefault="00BC3A5E" w:rsidP="00FA1041">
            <w:pPr>
              <w:keepNext/>
              <w:keepLines/>
              <w:spacing w:before="120" w:after="120"/>
              <w:rPr>
                <w:rFonts w:ascii="Calibri Light" w:hAnsi="Calibri Light" w:cs="Calibri Light"/>
                <w:sz w:val="22"/>
              </w:rPr>
            </w:pPr>
          </w:p>
        </w:tc>
      </w:tr>
    </w:tbl>
    <w:p w14:paraId="12E9AADE" w14:textId="77777777" w:rsidR="00BC3A5E" w:rsidRPr="00FC64A9" w:rsidRDefault="00BC3A5E" w:rsidP="00FA1041">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Section 2:  Other employment</w:t>
      </w:r>
    </w:p>
    <w:tbl>
      <w:tblPr>
        <w:tblStyle w:val="TableGrid"/>
        <w:tblW w:w="0" w:type="auto"/>
        <w:tblInd w:w="108" w:type="dxa"/>
        <w:tblLook w:val="04A0" w:firstRow="1" w:lastRow="0" w:firstColumn="1" w:lastColumn="0" w:noHBand="0" w:noVBand="1"/>
      </w:tblPr>
      <w:tblGrid>
        <w:gridCol w:w="6929"/>
        <w:gridCol w:w="2931"/>
      </w:tblGrid>
      <w:tr w:rsidR="00BC3A5E" w:rsidRPr="00FC64A9" w14:paraId="7F7BF012" w14:textId="77777777" w:rsidTr="00D93D1C">
        <w:trPr>
          <w:trHeight w:val="454"/>
        </w:trPr>
        <w:tc>
          <w:tcPr>
            <w:tcW w:w="10086" w:type="dxa"/>
            <w:gridSpan w:val="2"/>
            <w:shd w:val="clear" w:color="auto" w:fill="652F91" w:themeFill="accent1"/>
          </w:tcPr>
          <w:p w14:paraId="294CB9AD" w14:textId="77777777" w:rsidR="00BC3A5E" w:rsidRPr="00FC64A9" w:rsidRDefault="00BC3A5E" w:rsidP="00FA1041">
            <w:pPr>
              <w:keepNext/>
              <w:keepLines/>
              <w:spacing w:before="120" w:after="120"/>
              <w:jc w:val="right"/>
              <w:rPr>
                <w:rFonts w:ascii="Calibri Light" w:hAnsi="Calibri Light" w:cs="Calibri Light"/>
                <w:i/>
                <w:sz w:val="22"/>
              </w:rPr>
            </w:pPr>
            <w:r w:rsidRPr="00FC64A9">
              <w:rPr>
                <w:rFonts w:ascii="Calibri Light" w:hAnsi="Calibri Light" w:cs="Calibri Light"/>
                <w:i/>
                <w:color w:val="FFFFFF" w:themeColor="background1"/>
                <w:sz w:val="20"/>
              </w:rPr>
              <w:t>Please delete as appropriate</w:t>
            </w:r>
          </w:p>
        </w:tc>
      </w:tr>
      <w:tr w:rsidR="00BC3A5E" w:rsidRPr="00FC64A9" w14:paraId="6318F67A" w14:textId="77777777" w:rsidTr="00D93D1C">
        <w:trPr>
          <w:trHeight w:val="454"/>
        </w:trPr>
        <w:tc>
          <w:tcPr>
            <w:tcW w:w="7088" w:type="dxa"/>
            <w:shd w:val="clear" w:color="auto" w:fill="652F91" w:themeFill="accent1"/>
          </w:tcPr>
          <w:p w14:paraId="50B5D4A7" w14:textId="77777777" w:rsidR="00BC3A5E" w:rsidRPr="00FC64A9" w:rsidRDefault="00BC3A5E" w:rsidP="00FA1041">
            <w:pPr>
              <w:keepNext/>
              <w:keepLines/>
              <w:spacing w:before="120" w:after="120"/>
              <w:rPr>
                <w:rFonts w:ascii="Calibri Light" w:hAnsi="Calibri Light" w:cs="Calibri Light"/>
                <w:color w:val="FFFFFF" w:themeColor="background1"/>
                <w:sz w:val="22"/>
              </w:rPr>
            </w:pPr>
            <w:r w:rsidRPr="00FC64A9">
              <w:rPr>
                <w:rFonts w:ascii="Calibri Light" w:hAnsi="Calibri Light" w:cs="Calibri Light"/>
                <w:b/>
                <w:color w:val="FFFFFF" w:themeColor="background1"/>
                <w:sz w:val="22"/>
              </w:rPr>
              <w:t>If you are successful in your application, do you intend to work for another employer?</w:t>
            </w:r>
          </w:p>
        </w:tc>
        <w:tc>
          <w:tcPr>
            <w:tcW w:w="2998" w:type="dxa"/>
            <w:vAlign w:val="center"/>
          </w:tcPr>
          <w:p w14:paraId="6AABFD15" w14:textId="77777777" w:rsidR="00BC3A5E" w:rsidRPr="00FC64A9" w:rsidRDefault="00BC3A5E" w:rsidP="00FA1041">
            <w:pPr>
              <w:keepNext/>
              <w:keepLines/>
              <w:spacing w:before="120" w:after="120"/>
              <w:jc w:val="center"/>
              <w:rPr>
                <w:rFonts w:ascii="Calibri Light" w:hAnsi="Calibri Light" w:cs="Calibri Light"/>
                <w:b/>
                <w:sz w:val="22"/>
              </w:rPr>
            </w:pPr>
            <w:r w:rsidRPr="00FC64A9">
              <w:rPr>
                <w:rFonts w:ascii="Calibri Light" w:hAnsi="Calibri Light" w:cs="Calibri Light"/>
                <w:b/>
                <w:sz w:val="22"/>
              </w:rPr>
              <w:t>Yes / No</w:t>
            </w:r>
          </w:p>
        </w:tc>
      </w:tr>
      <w:tr w:rsidR="00BC3A5E" w:rsidRPr="00FC64A9" w14:paraId="5EEE1BDC" w14:textId="77777777" w:rsidTr="00D93D1C">
        <w:trPr>
          <w:trHeight w:val="454"/>
        </w:trPr>
        <w:tc>
          <w:tcPr>
            <w:tcW w:w="7088" w:type="dxa"/>
            <w:tcBorders>
              <w:bottom w:val="single" w:sz="4" w:space="0" w:color="auto"/>
            </w:tcBorders>
            <w:shd w:val="clear" w:color="auto" w:fill="652F91" w:themeFill="accent1"/>
          </w:tcPr>
          <w:p w14:paraId="4FB49D15" w14:textId="77777777" w:rsidR="00BC3A5E" w:rsidRPr="00FC64A9" w:rsidRDefault="00BC3A5E" w:rsidP="00FA1041">
            <w:pPr>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If yes, will your total working hours exceed 48 per week?</w:t>
            </w:r>
          </w:p>
        </w:tc>
        <w:tc>
          <w:tcPr>
            <w:tcW w:w="2998" w:type="dxa"/>
            <w:tcBorders>
              <w:bottom w:val="single" w:sz="4" w:space="0" w:color="auto"/>
            </w:tcBorders>
            <w:vAlign w:val="center"/>
          </w:tcPr>
          <w:p w14:paraId="5EFB04A5" w14:textId="77777777" w:rsidR="00FA1041" w:rsidRPr="00FC64A9" w:rsidRDefault="00BC3A5E" w:rsidP="00FA1041">
            <w:pPr>
              <w:keepLines/>
              <w:spacing w:before="120" w:after="120"/>
              <w:jc w:val="center"/>
              <w:rPr>
                <w:rFonts w:ascii="Calibri Light" w:hAnsi="Calibri Light" w:cs="Calibri Light"/>
                <w:b/>
                <w:sz w:val="22"/>
              </w:rPr>
            </w:pPr>
            <w:r w:rsidRPr="00FC64A9">
              <w:rPr>
                <w:rFonts w:ascii="Calibri Light" w:hAnsi="Calibri Light" w:cs="Calibri Light"/>
                <w:b/>
                <w:sz w:val="22"/>
              </w:rPr>
              <w:t>Yes / No</w:t>
            </w:r>
          </w:p>
        </w:tc>
      </w:tr>
    </w:tbl>
    <w:p w14:paraId="6FAFB2AB" w14:textId="77777777" w:rsidR="004B65DF" w:rsidRPr="00FC64A9" w:rsidRDefault="004B65DF" w:rsidP="00FA1041">
      <w:pPr>
        <w:keepNext/>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 xml:space="preserve">Section </w:t>
      </w:r>
      <w:r w:rsidR="00E65466" w:rsidRPr="00FC64A9">
        <w:rPr>
          <w:rFonts w:ascii="Calibri Light" w:hAnsi="Calibri Light" w:cs="Calibri Light"/>
          <w:b/>
          <w:color w:val="652F91" w:themeColor="accent1"/>
          <w:sz w:val="32"/>
        </w:rPr>
        <w:t>3</w:t>
      </w:r>
      <w:r w:rsidRPr="00FC64A9">
        <w:rPr>
          <w:rFonts w:ascii="Calibri Light" w:hAnsi="Calibri Light" w:cs="Calibri Light"/>
          <w:b/>
          <w:color w:val="652F91" w:themeColor="accent1"/>
          <w:sz w:val="32"/>
        </w:rPr>
        <w:t>:  Start date</w:t>
      </w:r>
    </w:p>
    <w:tbl>
      <w:tblPr>
        <w:tblStyle w:val="TableGrid"/>
        <w:tblW w:w="0" w:type="auto"/>
        <w:tblInd w:w="108" w:type="dxa"/>
        <w:tblLook w:val="04A0" w:firstRow="1" w:lastRow="0" w:firstColumn="1" w:lastColumn="0" w:noHBand="0" w:noVBand="1"/>
      </w:tblPr>
      <w:tblGrid>
        <w:gridCol w:w="6658"/>
        <w:gridCol w:w="3202"/>
      </w:tblGrid>
      <w:tr w:rsidR="004B65DF" w:rsidRPr="00FC64A9" w14:paraId="732E77BD" w14:textId="77777777" w:rsidTr="00952268">
        <w:trPr>
          <w:trHeight w:val="454"/>
        </w:trPr>
        <w:tc>
          <w:tcPr>
            <w:tcW w:w="6804" w:type="dxa"/>
            <w:tcBorders>
              <w:bottom w:val="single" w:sz="4" w:space="0" w:color="auto"/>
            </w:tcBorders>
            <w:shd w:val="clear" w:color="auto" w:fill="652F91" w:themeFill="accent1"/>
          </w:tcPr>
          <w:p w14:paraId="42662B9A" w14:textId="77777777" w:rsidR="004B65DF" w:rsidRPr="00FC64A9" w:rsidRDefault="004B65DF" w:rsidP="00FA1041">
            <w:pPr>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If you are successful in your application what would be the earliest date on which you could start work?</w:t>
            </w:r>
          </w:p>
        </w:tc>
        <w:tc>
          <w:tcPr>
            <w:tcW w:w="3282" w:type="dxa"/>
            <w:tcBorders>
              <w:bottom w:val="single" w:sz="4" w:space="0" w:color="auto"/>
            </w:tcBorders>
            <w:vAlign w:val="center"/>
          </w:tcPr>
          <w:p w14:paraId="64A398EC" w14:textId="77777777" w:rsidR="004B65DF" w:rsidRPr="00FC64A9" w:rsidRDefault="004B65DF" w:rsidP="00FA1041">
            <w:pPr>
              <w:keepLines/>
              <w:spacing w:before="120" w:after="120"/>
              <w:jc w:val="center"/>
              <w:rPr>
                <w:rFonts w:ascii="Calibri Light" w:hAnsi="Calibri Light" w:cs="Calibri Light"/>
                <w:sz w:val="22"/>
              </w:rPr>
            </w:pPr>
          </w:p>
        </w:tc>
      </w:tr>
    </w:tbl>
    <w:p w14:paraId="58B47DFA" w14:textId="77777777" w:rsidR="004B65DF" w:rsidRPr="00FC64A9" w:rsidRDefault="004B65DF" w:rsidP="00FA1041">
      <w:pPr>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Section 4:  Declaration of criminal record</w:t>
      </w:r>
    </w:p>
    <w:p w14:paraId="1F51C474" w14:textId="77777777" w:rsidR="004B65DF" w:rsidRPr="00FC64A9" w:rsidRDefault="004B65DF" w:rsidP="00FA1041">
      <w:pPr>
        <w:rPr>
          <w:rFonts w:ascii="Calibri Light" w:hAnsi="Calibri Light" w:cs="Calibri Light"/>
          <w:sz w:val="22"/>
        </w:rPr>
      </w:pPr>
      <w:r w:rsidRPr="00FC64A9">
        <w:rPr>
          <w:rFonts w:ascii="Calibri Light" w:hAnsi="Calibri Light" w:cs="Calibri Light"/>
          <w:sz w:val="22"/>
        </w:rPr>
        <w:t xml:space="preserve">Because of the sensitive nature of the duties the post holder will be expected to undertake, you are required to disclose details of any criminal record, under the Rehabilitation of Offenders Act 1974 (Exclusions and Exceptions (Scotland) Order 2013).  You must provide information. Only relevant convictions and other information will be taken into account so disclosure need not necessarily be a bar to obtaining this position. </w:t>
      </w:r>
    </w:p>
    <w:p w14:paraId="1EEA4772" w14:textId="77777777" w:rsidR="004B65DF" w:rsidRPr="00FC64A9" w:rsidRDefault="004B65DF" w:rsidP="00FA1041">
      <w:pPr>
        <w:rPr>
          <w:rFonts w:ascii="Calibri Light" w:hAnsi="Calibri Light" w:cs="Calibri Light"/>
          <w:sz w:val="22"/>
        </w:rPr>
      </w:pPr>
    </w:p>
    <w:p w14:paraId="1CC3A7D3" w14:textId="77777777" w:rsidR="004B65DF" w:rsidRPr="00FC64A9" w:rsidRDefault="004B65DF" w:rsidP="00FA1041">
      <w:pPr>
        <w:rPr>
          <w:rFonts w:ascii="Calibri Light" w:hAnsi="Calibri Light" w:cs="Calibri Light"/>
          <w:sz w:val="22"/>
        </w:rPr>
      </w:pPr>
      <w:r w:rsidRPr="00FC64A9">
        <w:rPr>
          <w:rFonts w:ascii="Calibri Light" w:hAnsi="Calibri Light" w:cs="Calibri Light"/>
          <w:sz w:val="22"/>
        </w:rPr>
        <w:t>If you are shortlisted and have declared a criminal record, if we believe this to have a bearing on the requirements of the post, we will discuss the matter with you at the interview. If we do not raise the record with you it is because we have taken the view that it should not be taken into account in deciding your suitability for the post. If you require further information or have any concerns about filling in this declaration, please contact HR.</w:t>
      </w:r>
    </w:p>
    <w:p w14:paraId="190A011A" w14:textId="77777777" w:rsidR="004B65DF" w:rsidRPr="00FC64A9" w:rsidRDefault="004B65DF" w:rsidP="00FA1041">
      <w:pPr>
        <w:rPr>
          <w:rFonts w:ascii="Calibri Light" w:hAnsi="Calibri Light" w:cs="Calibri Light"/>
          <w:sz w:val="22"/>
        </w:rPr>
      </w:pPr>
    </w:p>
    <w:p w14:paraId="2FD905CF" w14:textId="59A705DF" w:rsidR="004B65DF" w:rsidRPr="00FC64A9" w:rsidRDefault="004B65DF" w:rsidP="00FA1041">
      <w:pPr>
        <w:rPr>
          <w:rFonts w:ascii="Calibri Light" w:hAnsi="Calibri Light" w:cs="Calibri Light"/>
          <w:sz w:val="22"/>
        </w:rPr>
      </w:pPr>
      <w:r w:rsidRPr="00FC64A9">
        <w:rPr>
          <w:rFonts w:ascii="Calibri Light" w:hAnsi="Calibri Light" w:cs="Calibri Light"/>
          <w:sz w:val="22"/>
        </w:rPr>
        <w:t xml:space="preserve">In the event that your application is </w:t>
      </w:r>
      <w:r w:rsidR="00D12398" w:rsidRPr="00FC64A9">
        <w:rPr>
          <w:rFonts w:ascii="Calibri Light" w:hAnsi="Calibri Light" w:cs="Calibri Light"/>
          <w:sz w:val="22"/>
        </w:rPr>
        <w:t>successful,</w:t>
      </w:r>
      <w:r w:rsidRPr="00FC64A9">
        <w:rPr>
          <w:rFonts w:ascii="Calibri Light" w:hAnsi="Calibri Light" w:cs="Calibri Light"/>
          <w:sz w:val="22"/>
        </w:rPr>
        <w:t xml:space="preserve"> </w:t>
      </w:r>
      <w:r w:rsidR="00D12398">
        <w:rPr>
          <w:rFonts w:ascii="Calibri Light" w:hAnsi="Calibri Light" w:cs="Calibri Light"/>
          <w:sz w:val="22"/>
        </w:rPr>
        <w:t xml:space="preserve">you will be formally </w:t>
      </w:r>
      <w:r w:rsidRPr="00FC64A9">
        <w:rPr>
          <w:rFonts w:ascii="Calibri Light" w:hAnsi="Calibri Light" w:cs="Calibri Light"/>
          <w:sz w:val="22"/>
        </w:rPr>
        <w:t xml:space="preserve">offered the post </w:t>
      </w:r>
      <w:r w:rsidR="00D12398">
        <w:rPr>
          <w:rFonts w:ascii="Calibri Light" w:hAnsi="Calibri Light" w:cs="Calibri Light"/>
          <w:sz w:val="22"/>
        </w:rPr>
        <w:t>after a satisfactory enhanced</w:t>
      </w:r>
      <w:r w:rsidRPr="00FC64A9">
        <w:rPr>
          <w:rFonts w:ascii="Calibri Light" w:hAnsi="Calibri Light" w:cs="Calibri Light"/>
          <w:sz w:val="22"/>
        </w:rPr>
        <w:t xml:space="preserve"> Disclosure and Barring check.</w:t>
      </w:r>
    </w:p>
    <w:p w14:paraId="33C094FD" w14:textId="77777777" w:rsidR="004B65DF" w:rsidRPr="00FC64A9" w:rsidRDefault="004B65DF" w:rsidP="00FA1041">
      <w:pPr>
        <w:rPr>
          <w:rFonts w:ascii="Calibri Light" w:hAnsi="Calibri Light" w:cs="Calibri Light"/>
          <w:sz w:val="22"/>
        </w:rPr>
      </w:pPr>
    </w:p>
    <w:p w14:paraId="7E208FFD" w14:textId="77777777" w:rsidR="004B65DF" w:rsidRPr="00FC64A9" w:rsidRDefault="004B65DF" w:rsidP="00FA1041">
      <w:pPr>
        <w:rPr>
          <w:rFonts w:ascii="Calibri Light" w:hAnsi="Calibri Light" w:cs="Calibri Light"/>
          <w:sz w:val="22"/>
        </w:rPr>
      </w:pPr>
      <w:r w:rsidRPr="00FC64A9">
        <w:rPr>
          <w:rFonts w:ascii="Calibri Light" w:hAnsi="Calibri Light" w:cs="Calibri Light"/>
          <w:sz w:val="22"/>
        </w:rPr>
        <w:lastRenderedPageBreak/>
        <w:t>The amendments to the Exceptions Order 1975 (2013) provide that certain spent convictions and cautions are ‘protected’ and are not subject to disclosure to employers, and cannot be taken into account.</w:t>
      </w:r>
    </w:p>
    <w:p w14:paraId="4240D432" w14:textId="77777777" w:rsidR="004B65DF" w:rsidRPr="00FC64A9" w:rsidRDefault="004B65DF" w:rsidP="00FA1041">
      <w:pPr>
        <w:rPr>
          <w:rFonts w:ascii="Calibri Light" w:hAnsi="Calibri Light" w:cs="Calibri Light"/>
          <w:sz w:val="22"/>
        </w:rPr>
      </w:pPr>
    </w:p>
    <w:p w14:paraId="4C196299" w14:textId="77777777" w:rsidR="004B65DF" w:rsidRPr="00FC64A9" w:rsidRDefault="004B65DF" w:rsidP="00FA1041">
      <w:pPr>
        <w:rPr>
          <w:rFonts w:ascii="Calibri Light" w:hAnsi="Calibri Light" w:cs="Calibri Light"/>
          <w:sz w:val="22"/>
        </w:rPr>
      </w:pPr>
      <w:r w:rsidRPr="00FC64A9">
        <w:rPr>
          <w:rFonts w:ascii="Calibri Light" w:hAnsi="Calibri Light" w:cs="Calibri Light"/>
          <w:sz w:val="22"/>
        </w:rPr>
        <w:t xml:space="preserve">Guidance and criteria on the filtering of the cautions and convictions can be found on the </w:t>
      </w:r>
      <w:hyperlink r:id="rId11" w:history="1">
        <w:r w:rsidRPr="00FC64A9">
          <w:rPr>
            <w:rStyle w:val="Hyperlink"/>
            <w:rFonts w:ascii="Calibri Light" w:hAnsi="Calibri Light" w:cs="Calibri Light"/>
            <w:sz w:val="22"/>
          </w:rPr>
          <w:t>Disclosure and Barring Service website</w:t>
        </w:r>
      </w:hyperlink>
      <w:r w:rsidRPr="00FC64A9">
        <w:rPr>
          <w:rFonts w:ascii="Calibri Light" w:hAnsi="Calibri Light" w:cs="Calibri Light"/>
          <w:sz w:val="22"/>
        </w:rPr>
        <w:t>.</w:t>
      </w:r>
    </w:p>
    <w:p w14:paraId="04E858A9" w14:textId="77777777" w:rsidR="004B65DF" w:rsidRPr="00FC64A9" w:rsidRDefault="004B65DF" w:rsidP="00FA1041">
      <w:pPr>
        <w:rPr>
          <w:rFonts w:ascii="Calibri Light" w:hAnsi="Calibri Light" w:cs="Calibri Light"/>
          <w:sz w:val="22"/>
        </w:rPr>
      </w:pPr>
    </w:p>
    <w:tbl>
      <w:tblPr>
        <w:tblStyle w:val="TableGrid"/>
        <w:tblW w:w="0" w:type="auto"/>
        <w:tblInd w:w="108" w:type="dxa"/>
        <w:tblLook w:val="04A0" w:firstRow="1" w:lastRow="0" w:firstColumn="1" w:lastColumn="0" w:noHBand="0" w:noVBand="1"/>
      </w:tblPr>
      <w:tblGrid>
        <w:gridCol w:w="3596"/>
        <w:gridCol w:w="3309"/>
        <w:gridCol w:w="1476"/>
        <w:gridCol w:w="1479"/>
      </w:tblGrid>
      <w:tr w:rsidR="004B65DF" w:rsidRPr="00FC64A9" w14:paraId="259B6177" w14:textId="77777777" w:rsidTr="00A92DF9">
        <w:trPr>
          <w:trHeight w:val="454"/>
        </w:trPr>
        <w:tc>
          <w:tcPr>
            <w:tcW w:w="9860" w:type="dxa"/>
            <w:gridSpan w:val="4"/>
            <w:shd w:val="clear" w:color="auto" w:fill="652F91" w:themeFill="accent1"/>
          </w:tcPr>
          <w:p w14:paraId="609DED09" w14:textId="77777777" w:rsidR="004B65DF" w:rsidRPr="00FC64A9" w:rsidRDefault="004B65DF" w:rsidP="00FA1041">
            <w:pPr>
              <w:spacing w:before="120" w:after="120"/>
              <w:jc w:val="right"/>
              <w:rPr>
                <w:rFonts w:ascii="Calibri Light" w:hAnsi="Calibri Light" w:cs="Calibri Light"/>
                <w:i/>
                <w:sz w:val="22"/>
              </w:rPr>
            </w:pPr>
            <w:r w:rsidRPr="00FC64A9">
              <w:rPr>
                <w:rFonts w:ascii="Calibri Light" w:hAnsi="Calibri Light" w:cs="Calibri Light"/>
                <w:i/>
                <w:color w:val="FFFFFF" w:themeColor="background1"/>
                <w:sz w:val="20"/>
              </w:rPr>
              <w:t>Please delete as appropriate</w:t>
            </w:r>
          </w:p>
        </w:tc>
      </w:tr>
      <w:tr w:rsidR="004B65DF" w:rsidRPr="00FC64A9" w14:paraId="1CB4E1F0" w14:textId="77777777" w:rsidTr="00A92DF9">
        <w:trPr>
          <w:trHeight w:val="454"/>
        </w:trPr>
        <w:tc>
          <w:tcPr>
            <w:tcW w:w="6905" w:type="dxa"/>
            <w:gridSpan w:val="2"/>
            <w:shd w:val="clear" w:color="auto" w:fill="652F91" w:themeFill="accent1"/>
          </w:tcPr>
          <w:p w14:paraId="54F6DAFC" w14:textId="77777777" w:rsidR="004B65DF" w:rsidRPr="00FC64A9" w:rsidRDefault="004B65DF" w:rsidP="00FA1041">
            <w:pPr>
              <w:spacing w:before="120" w:after="120"/>
              <w:rPr>
                <w:rFonts w:ascii="Calibri Light" w:hAnsi="Calibri Light" w:cs="Calibri Light"/>
                <w:color w:val="FFFFFF" w:themeColor="background1"/>
                <w:sz w:val="22"/>
              </w:rPr>
            </w:pPr>
            <w:r w:rsidRPr="00FC64A9">
              <w:rPr>
                <w:rFonts w:ascii="Calibri Light" w:hAnsi="Calibri Light" w:cs="Calibri Light"/>
                <w:b/>
                <w:color w:val="FFFFFF" w:themeColor="background1"/>
                <w:sz w:val="22"/>
              </w:rPr>
              <w:t>Have you ever been convicted by the courts or cautioned, reprimanded or given a final warning by the police?</w:t>
            </w:r>
          </w:p>
        </w:tc>
        <w:tc>
          <w:tcPr>
            <w:tcW w:w="2955" w:type="dxa"/>
            <w:gridSpan w:val="2"/>
            <w:vAlign w:val="center"/>
          </w:tcPr>
          <w:p w14:paraId="1D3BDDB3" w14:textId="77777777" w:rsidR="004B65DF" w:rsidRPr="00FC64A9" w:rsidRDefault="004B65DF" w:rsidP="00FA1041">
            <w:pPr>
              <w:spacing w:before="120" w:after="120"/>
              <w:jc w:val="center"/>
              <w:rPr>
                <w:rFonts w:ascii="Calibri Light" w:hAnsi="Calibri Light" w:cs="Calibri Light"/>
                <w:b/>
                <w:sz w:val="22"/>
              </w:rPr>
            </w:pPr>
            <w:r w:rsidRPr="00FC64A9">
              <w:rPr>
                <w:rFonts w:ascii="Calibri Light" w:hAnsi="Calibri Light" w:cs="Calibri Light"/>
                <w:b/>
                <w:sz w:val="22"/>
              </w:rPr>
              <w:t>Yes / No</w:t>
            </w:r>
          </w:p>
        </w:tc>
      </w:tr>
      <w:tr w:rsidR="004B65DF" w:rsidRPr="00FC64A9" w14:paraId="667A2300" w14:textId="77777777" w:rsidTr="00A92DF9">
        <w:trPr>
          <w:trHeight w:val="454"/>
        </w:trPr>
        <w:tc>
          <w:tcPr>
            <w:tcW w:w="6905" w:type="dxa"/>
            <w:gridSpan w:val="2"/>
            <w:shd w:val="clear" w:color="auto" w:fill="652F91" w:themeFill="accent1"/>
          </w:tcPr>
          <w:p w14:paraId="624C79B8" w14:textId="77777777" w:rsidR="004B65DF" w:rsidRPr="00FC64A9" w:rsidRDefault="004B65DF"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Are you aware of any police enquiries undertaken following allegations made against you, which may have a bearing on your suitability for this post?</w:t>
            </w:r>
          </w:p>
        </w:tc>
        <w:tc>
          <w:tcPr>
            <w:tcW w:w="2955" w:type="dxa"/>
            <w:gridSpan w:val="2"/>
            <w:vAlign w:val="center"/>
          </w:tcPr>
          <w:p w14:paraId="2AE67744" w14:textId="77777777" w:rsidR="004B65DF" w:rsidRPr="00FC64A9" w:rsidRDefault="004B65DF" w:rsidP="00FA1041">
            <w:pPr>
              <w:spacing w:before="120" w:after="120"/>
              <w:jc w:val="center"/>
              <w:rPr>
                <w:rFonts w:ascii="Calibri Light" w:hAnsi="Calibri Light" w:cs="Calibri Light"/>
                <w:sz w:val="22"/>
              </w:rPr>
            </w:pPr>
            <w:r w:rsidRPr="00FC64A9">
              <w:rPr>
                <w:rFonts w:ascii="Calibri Light" w:hAnsi="Calibri Light" w:cs="Calibri Light"/>
                <w:b/>
                <w:sz w:val="22"/>
              </w:rPr>
              <w:t>Yes / No</w:t>
            </w:r>
          </w:p>
        </w:tc>
      </w:tr>
      <w:tr w:rsidR="004B65DF" w:rsidRPr="00FC64A9" w14:paraId="4209C1D7" w14:textId="77777777" w:rsidTr="00A92DF9">
        <w:trPr>
          <w:trHeight w:val="454"/>
        </w:trPr>
        <w:tc>
          <w:tcPr>
            <w:tcW w:w="6905" w:type="dxa"/>
            <w:gridSpan w:val="2"/>
            <w:shd w:val="clear" w:color="auto" w:fill="652F91" w:themeFill="accent1"/>
          </w:tcPr>
          <w:p w14:paraId="769D92C9" w14:textId="77777777" w:rsidR="004B65DF" w:rsidRPr="00FC64A9" w:rsidRDefault="004B65DF"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Are you barred from working with vulnerable groups or subject to sanctions of a regulatory body?</w:t>
            </w:r>
          </w:p>
        </w:tc>
        <w:tc>
          <w:tcPr>
            <w:tcW w:w="2955" w:type="dxa"/>
            <w:gridSpan w:val="2"/>
            <w:vAlign w:val="center"/>
          </w:tcPr>
          <w:p w14:paraId="1615166B" w14:textId="77777777" w:rsidR="004B65DF" w:rsidRPr="00FC64A9" w:rsidRDefault="004B65DF" w:rsidP="00FA1041">
            <w:pPr>
              <w:spacing w:before="120" w:after="120"/>
              <w:jc w:val="center"/>
              <w:rPr>
                <w:rFonts w:ascii="Calibri Light" w:hAnsi="Calibri Light" w:cs="Calibri Light"/>
                <w:b/>
                <w:sz w:val="22"/>
              </w:rPr>
            </w:pPr>
            <w:r w:rsidRPr="00FC64A9">
              <w:rPr>
                <w:rFonts w:ascii="Calibri Light" w:hAnsi="Calibri Light" w:cs="Calibri Light"/>
                <w:b/>
                <w:sz w:val="22"/>
              </w:rPr>
              <w:t>Yes / No</w:t>
            </w:r>
          </w:p>
        </w:tc>
      </w:tr>
      <w:tr w:rsidR="004B65DF" w:rsidRPr="00FC64A9" w14:paraId="471DBB9D" w14:textId="77777777" w:rsidTr="00A92DF9">
        <w:trPr>
          <w:trHeight w:val="454"/>
        </w:trPr>
        <w:tc>
          <w:tcPr>
            <w:tcW w:w="6905" w:type="dxa"/>
            <w:gridSpan w:val="2"/>
            <w:tcBorders>
              <w:bottom w:val="single" w:sz="4" w:space="0" w:color="auto"/>
            </w:tcBorders>
            <w:shd w:val="clear" w:color="auto" w:fill="652F91" w:themeFill="accent1"/>
          </w:tcPr>
          <w:p w14:paraId="0B5E2D13" w14:textId="77777777" w:rsidR="004B65DF" w:rsidRPr="00FC64A9" w:rsidRDefault="004B65DF"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Are you aware of any pending enquiries about your fitness to practise or breaches of code of conduct?</w:t>
            </w:r>
          </w:p>
        </w:tc>
        <w:tc>
          <w:tcPr>
            <w:tcW w:w="2955" w:type="dxa"/>
            <w:gridSpan w:val="2"/>
            <w:tcBorders>
              <w:bottom w:val="single" w:sz="4" w:space="0" w:color="auto"/>
            </w:tcBorders>
            <w:vAlign w:val="center"/>
          </w:tcPr>
          <w:p w14:paraId="36F3EED2" w14:textId="77777777" w:rsidR="004B65DF" w:rsidRPr="00FC64A9" w:rsidRDefault="004B65DF" w:rsidP="00FA1041">
            <w:pPr>
              <w:spacing w:before="120" w:after="120"/>
              <w:jc w:val="center"/>
              <w:rPr>
                <w:rFonts w:ascii="Calibri Light" w:hAnsi="Calibri Light" w:cs="Calibri Light"/>
                <w:b/>
                <w:sz w:val="22"/>
              </w:rPr>
            </w:pPr>
            <w:r w:rsidRPr="00FC64A9">
              <w:rPr>
                <w:rFonts w:ascii="Calibri Light" w:hAnsi="Calibri Light" w:cs="Calibri Light"/>
                <w:b/>
                <w:sz w:val="22"/>
              </w:rPr>
              <w:t>Yes / No</w:t>
            </w:r>
          </w:p>
        </w:tc>
      </w:tr>
      <w:tr w:rsidR="004B65DF" w:rsidRPr="00FC64A9" w14:paraId="2EA6F80B" w14:textId="77777777" w:rsidTr="00A92DF9">
        <w:trPr>
          <w:trHeight w:val="454"/>
        </w:trPr>
        <w:tc>
          <w:tcPr>
            <w:tcW w:w="9860" w:type="dxa"/>
            <w:gridSpan w:val="4"/>
            <w:tcBorders>
              <w:bottom w:val="single" w:sz="4" w:space="0" w:color="auto"/>
            </w:tcBorders>
            <w:shd w:val="clear" w:color="auto" w:fill="auto"/>
          </w:tcPr>
          <w:p w14:paraId="6D6808EF" w14:textId="77777777" w:rsidR="004B65DF" w:rsidRDefault="004B65DF" w:rsidP="00FA1041">
            <w:pPr>
              <w:spacing w:before="120" w:after="120"/>
              <w:rPr>
                <w:rFonts w:ascii="Calibri Light" w:hAnsi="Calibri Light" w:cs="Calibri Light"/>
                <w:i/>
                <w:sz w:val="20"/>
              </w:rPr>
            </w:pPr>
            <w:r w:rsidRPr="00FC64A9">
              <w:rPr>
                <w:rFonts w:ascii="Calibri Light" w:hAnsi="Calibri Light" w:cs="Calibri Light"/>
                <w:b/>
                <w:sz w:val="22"/>
              </w:rPr>
              <w:t xml:space="preserve">If yes to any of the above, please supply details   </w:t>
            </w:r>
          </w:p>
          <w:p w14:paraId="5AB36142" w14:textId="46BA1FF0" w:rsidR="00D12398" w:rsidRPr="00FC64A9" w:rsidRDefault="00D12398" w:rsidP="00FA1041">
            <w:pPr>
              <w:spacing w:before="120" w:after="120"/>
              <w:rPr>
                <w:rFonts w:ascii="Calibri Light" w:hAnsi="Calibri Light" w:cs="Calibri Light"/>
                <w:b/>
                <w:sz w:val="22"/>
              </w:rPr>
            </w:pPr>
          </w:p>
        </w:tc>
      </w:tr>
      <w:tr w:rsidR="004B65DF" w:rsidRPr="00FC64A9" w14:paraId="768090F0" w14:textId="77777777" w:rsidTr="00A92DF9">
        <w:trPr>
          <w:trHeight w:val="454"/>
        </w:trPr>
        <w:tc>
          <w:tcPr>
            <w:tcW w:w="3596" w:type="dxa"/>
            <w:shd w:val="clear" w:color="auto" w:fill="652F91" w:themeFill="accent1"/>
          </w:tcPr>
          <w:p w14:paraId="56869A62" w14:textId="77777777" w:rsidR="004B65DF" w:rsidRPr="00FC64A9" w:rsidRDefault="004B65DF" w:rsidP="00FA1041">
            <w:pPr>
              <w:spacing w:before="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Nature of offence</w:t>
            </w:r>
          </w:p>
          <w:p w14:paraId="04DD7A05" w14:textId="77777777" w:rsidR="004B65DF" w:rsidRPr="00FC64A9" w:rsidRDefault="004B65DF" w:rsidP="00FA1041">
            <w:pPr>
              <w:spacing w:after="120"/>
              <w:rPr>
                <w:rFonts w:ascii="Calibri Light" w:hAnsi="Calibri Light" w:cs="Calibri Light"/>
                <w:i/>
                <w:color w:val="FFFFFF" w:themeColor="background1"/>
                <w:sz w:val="22"/>
              </w:rPr>
            </w:pPr>
            <w:r w:rsidRPr="00FC64A9">
              <w:rPr>
                <w:rFonts w:ascii="Calibri Light" w:hAnsi="Calibri Light" w:cs="Calibri Light"/>
                <w:i/>
                <w:color w:val="FFFFFF" w:themeColor="background1"/>
                <w:sz w:val="20"/>
              </w:rPr>
              <w:t>(i.e. conviction, caution, bind over, reprimand, warning or allegation)</w:t>
            </w:r>
          </w:p>
        </w:tc>
        <w:tc>
          <w:tcPr>
            <w:tcW w:w="3309" w:type="dxa"/>
            <w:shd w:val="clear" w:color="auto" w:fill="652F91" w:themeFill="accent1"/>
          </w:tcPr>
          <w:p w14:paraId="3F9ED22E" w14:textId="77777777" w:rsidR="004B65DF" w:rsidRPr="00FC64A9" w:rsidRDefault="004B65DF"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Offence</w:t>
            </w:r>
          </w:p>
        </w:tc>
        <w:tc>
          <w:tcPr>
            <w:tcW w:w="1476" w:type="dxa"/>
            <w:shd w:val="clear" w:color="auto" w:fill="652F91" w:themeFill="accent1"/>
          </w:tcPr>
          <w:p w14:paraId="4AF209AC" w14:textId="77777777" w:rsidR="004B65DF" w:rsidRPr="00FC64A9" w:rsidRDefault="004B65DF"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Date of offence</w:t>
            </w:r>
          </w:p>
        </w:tc>
        <w:tc>
          <w:tcPr>
            <w:tcW w:w="1479" w:type="dxa"/>
            <w:shd w:val="clear" w:color="auto" w:fill="652F91" w:themeFill="accent1"/>
          </w:tcPr>
          <w:p w14:paraId="4269F8F4" w14:textId="77777777" w:rsidR="004B65DF" w:rsidRPr="00FC64A9" w:rsidRDefault="004B65DF"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Disposal    (if known)</w:t>
            </w:r>
          </w:p>
        </w:tc>
      </w:tr>
      <w:tr w:rsidR="004B65DF" w:rsidRPr="00FC64A9" w14:paraId="7525D605" w14:textId="77777777" w:rsidTr="00A92DF9">
        <w:trPr>
          <w:trHeight w:val="454"/>
        </w:trPr>
        <w:tc>
          <w:tcPr>
            <w:tcW w:w="3596" w:type="dxa"/>
            <w:shd w:val="clear" w:color="auto" w:fill="auto"/>
          </w:tcPr>
          <w:p w14:paraId="3D454165" w14:textId="77777777" w:rsidR="004B65DF" w:rsidRPr="00FC64A9" w:rsidRDefault="004B65DF" w:rsidP="00FA1041">
            <w:pPr>
              <w:spacing w:before="120" w:after="120"/>
              <w:rPr>
                <w:rFonts w:ascii="Calibri Light" w:hAnsi="Calibri Light" w:cs="Calibri Light"/>
                <w:sz w:val="22"/>
              </w:rPr>
            </w:pPr>
          </w:p>
        </w:tc>
        <w:tc>
          <w:tcPr>
            <w:tcW w:w="3309" w:type="dxa"/>
            <w:shd w:val="clear" w:color="auto" w:fill="auto"/>
          </w:tcPr>
          <w:p w14:paraId="24EAA36C" w14:textId="77777777" w:rsidR="004B65DF" w:rsidRPr="00FC64A9" w:rsidRDefault="004B65DF" w:rsidP="00FA1041">
            <w:pPr>
              <w:spacing w:before="120" w:after="120"/>
              <w:rPr>
                <w:rFonts w:ascii="Calibri Light" w:hAnsi="Calibri Light" w:cs="Calibri Light"/>
                <w:sz w:val="22"/>
              </w:rPr>
            </w:pPr>
          </w:p>
        </w:tc>
        <w:tc>
          <w:tcPr>
            <w:tcW w:w="1476" w:type="dxa"/>
            <w:shd w:val="clear" w:color="auto" w:fill="auto"/>
          </w:tcPr>
          <w:p w14:paraId="588C3702" w14:textId="77777777" w:rsidR="004B65DF" w:rsidRPr="00FC64A9" w:rsidRDefault="004B65DF" w:rsidP="00FA1041">
            <w:pPr>
              <w:spacing w:before="120" w:after="120"/>
              <w:rPr>
                <w:rFonts w:ascii="Calibri Light" w:hAnsi="Calibri Light" w:cs="Calibri Light"/>
                <w:sz w:val="22"/>
              </w:rPr>
            </w:pPr>
          </w:p>
        </w:tc>
        <w:tc>
          <w:tcPr>
            <w:tcW w:w="1479" w:type="dxa"/>
            <w:shd w:val="clear" w:color="auto" w:fill="auto"/>
          </w:tcPr>
          <w:p w14:paraId="16271A3A" w14:textId="77777777" w:rsidR="004B65DF" w:rsidRPr="00FC64A9" w:rsidRDefault="004B65DF" w:rsidP="00FA1041">
            <w:pPr>
              <w:spacing w:before="120" w:after="120"/>
              <w:rPr>
                <w:rFonts w:ascii="Calibri Light" w:hAnsi="Calibri Light" w:cs="Calibri Light"/>
                <w:sz w:val="22"/>
              </w:rPr>
            </w:pPr>
          </w:p>
        </w:tc>
      </w:tr>
      <w:tr w:rsidR="004B65DF" w:rsidRPr="00FC64A9" w14:paraId="029AE08D" w14:textId="77777777" w:rsidTr="00A92DF9">
        <w:trPr>
          <w:trHeight w:val="454"/>
        </w:trPr>
        <w:tc>
          <w:tcPr>
            <w:tcW w:w="3596" w:type="dxa"/>
            <w:shd w:val="clear" w:color="auto" w:fill="auto"/>
          </w:tcPr>
          <w:p w14:paraId="47906B70" w14:textId="77777777" w:rsidR="004B65DF" w:rsidRPr="00FC64A9" w:rsidRDefault="004B65DF" w:rsidP="00FA1041">
            <w:pPr>
              <w:spacing w:before="120" w:after="120"/>
              <w:rPr>
                <w:rFonts w:ascii="Calibri Light" w:hAnsi="Calibri Light" w:cs="Calibri Light"/>
                <w:sz w:val="22"/>
              </w:rPr>
            </w:pPr>
          </w:p>
        </w:tc>
        <w:tc>
          <w:tcPr>
            <w:tcW w:w="3309" w:type="dxa"/>
            <w:shd w:val="clear" w:color="auto" w:fill="auto"/>
          </w:tcPr>
          <w:p w14:paraId="0A7677A4" w14:textId="77777777" w:rsidR="004B65DF" w:rsidRPr="00FC64A9" w:rsidRDefault="004B65DF" w:rsidP="00FA1041">
            <w:pPr>
              <w:spacing w:before="120" w:after="120"/>
              <w:rPr>
                <w:rFonts w:ascii="Calibri Light" w:hAnsi="Calibri Light" w:cs="Calibri Light"/>
                <w:sz w:val="22"/>
              </w:rPr>
            </w:pPr>
          </w:p>
        </w:tc>
        <w:tc>
          <w:tcPr>
            <w:tcW w:w="1476" w:type="dxa"/>
            <w:shd w:val="clear" w:color="auto" w:fill="auto"/>
          </w:tcPr>
          <w:p w14:paraId="7DD87AC8" w14:textId="77777777" w:rsidR="004B65DF" w:rsidRPr="00FC64A9" w:rsidRDefault="004B65DF" w:rsidP="00FA1041">
            <w:pPr>
              <w:spacing w:before="120" w:after="120"/>
              <w:rPr>
                <w:rFonts w:ascii="Calibri Light" w:hAnsi="Calibri Light" w:cs="Calibri Light"/>
                <w:sz w:val="22"/>
              </w:rPr>
            </w:pPr>
          </w:p>
        </w:tc>
        <w:tc>
          <w:tcPr>
            <w:tcW w:w="1479" w:type="dxa"/>
            <w:shd w:val="clear" w:color="auto" w:fill="auto"/>
          </w:tcPr>
          <w:p w14:paraId="74EB514D" w14:textId="77777777" w:rsidR="004B65DF" w:rsidRPr="00FC64A9" w:rsidRDefault="004B65DF" w:rsidP="00FA1041">
            <w:pPr>
              <w:spacing w:before="120" w:after="120"/>
              <w:rPr>
                <w:rFonts w:ascii="Calibri Light" w:hAnsi="Calibri Light" w:cs="Calibri Light"/>
                <w:sz w:val="22"/>
              </w:rPr>
            </w:pPr>
          </w:p>
        </w:tc>
      </w:tr>
      <w:tr w:rsidR="004B65DF" w:rsidRPr="00FC64A9" w14:paraId="50989A46" w14:textId="77777777" w:rsidTr="00A92DF9">
        <w:trPr>
          <w:trHeight w:val="454"/>
        </w:trPr>
        <w:tc>
          <w:tcPr>
            <w:tcW w:w="3596" w:type="dxa"/>
            <w:shd w:val="clear" w:color="auto" w:fill="auto"/>
          </w:tcPr>
          <w:p w14:paraId="0AA53228" w14:textId="77777777" w:rsidR="004B65DF" w:rsidRPr="00FC64A9" w:rsidRDefault="004B65DF" w:rsidP="00FA1041">
            <w:pPr>
              <w:spacing w:before="120" w:after="120"/>
              <w:rPr>
                <w:rFonts w:ascii="Calibri Light" w:hAnsi="Calibri Light" w:cs="Calibri Light"/>
                <w:sz w:val="22"/>
              </w:rPr>
            </w:pPr>
          </w:p>
        </w:tc>
        <w:tc>
          <w:tcPr>
            <w:tcW w:w="3309" w:type="dxa"/>
            <w:shd w:val="clear" w:color="auto" w:fill="auto"/>
          </w:tcPr>
          <w:p w14:paraId="7E81CD18" w14:textId="77777777" w:rsidR="004B65DF" w:rsidRPr="00FC64A9" w:rsidRDefault="004B65DF" w:rsidP="00FA1041">
            <w:pPr>
              <w:spacing w:before="120" w:after="120"/>
              <w:rPr>
                <w:rFonts w:ascii="Calibri Light" w:hAnsi="Calibri Light" w:cs="Calibri Light"/>
                <w:sz w:val="22"/>
              </w:rPr>
            </w:pPr>
          </w:p>
        </w:tc>
        <w:tc>
          <w:tcPr>
            <w:tcW w:w="1476" w:type="dxa"/>
            <w:shd w:val="clear" w:color="auto" w:fill="auto"/>
          </w:tcPr>
          <w:p w14:paraId="54A61B20" w14:textId="77777777" w:rsidR="004B65DF" w:rsidRPr="00FC64A9" w:rsidRDefault="004B65DF" w:rsidP="00FA1041">
            <w:pPr>
              <w:spacing w:before="120" w:after="120"/>
              <w:rPr>
                <w:rFonts w:ascii="Calibri Light" w:hAnsi="Calibri Light" w:cs="Calibri Light"/>
                <w:sz w:val="22"/>
              </w:rPr>
            </w:pPr>
          </w:p>
        </w:tc>
        <w:tc>
          <w:tcPr>
            <w:tcW w:w="1479" w:type="dxa"/>
            <w:shd w:val="clear" w:color="auto" w:fill="auto"/>
          </w:tcPr>
          <w:p w14:paraId="036B90A4" w14:textId="77777777" w:rsidR="004B65DF" w:rsidRPr="00FC64A9" w:rsidRDefault="004B65DF" w:rsidP="00FA1041">
            <w:pPr>
              <w:spacing w:before="120" w:after="120"/>
              <w:rPr>
                <w:rFonts w:ascii="Calibri Light" w:hAnsi="Calibri Light" w:cs="Calibri Light"/>
                <w:sz w:val="22"/>
              </w:rPr>
            </w:pPr>
          </w:p>
        </w:tc>
      </w:tr>
      <w:tr w:rsidR="004B65DF" w:rsidRPr="00FC64A9" w14:paraId="6C3F51F1" w14:textId="77777777" w:rsidTr="00A92DF9">
        <w:trPr>
          <w:trHeight w:val="454"/>
        </w:trPr>
        <w:tc>
          <w:tcPr>
            <w:tcW w:w="3596" w:type="dxa"/>
            <w:shd w:val="clear" w:color="auto" w:fill="auto"/>
          </w:tcPr>
          <w:p w14:paraId="09636033" w14:textId="77777777" w:rsidR="004B65DF" w:rsidRPr="00FC64A9" w:rsidRDefault="004B65DF" w:rsidP="00FA1041">
            <w:pPr>
              <w:spacing w:before="120" w:after="120"/>
              <w:rPr>
                <w:rFonts w:ascii="Calibri Light" w:hAnsi="Calibri Light" w:cs="Calibri Light"/>
                <w:sz w:val="22"/>
              </w:rPr>
            </w:pPr>
          </w:p>
        </w:tc>
        <w:tc>
          <w:tcPr>
            <w:tcW w:w="3309" w:type="dxa"/>
            <w:shd w:val="clear" w:color="auto" w:fill="auto"/>
          </w:tcPr>
          <w:p w14:paraId="446E462A" w14:textId="77777777" w:rsidR="004B65DF" w:rsidRPr="00FC64A9" w:rsidRDefault="004B65DF" w:rsidP="00FA1041">
            <w:pPr>
              <w:spacing w:before="120" w:after="120"/>
              <w:rPr>
                <w:rFonts w:ascii="Calibri Light" w:hAnsi="Calibri Light" w:cs="Calibri Light"/>
                <w:sz w:val="22"/>
              </w:rPr>
            </w:pPr>
          </w:p>
        </w:tc>
        <w:tc>
          <w:tcPr>
            <w:tcW w:w="1476" w:type="dxa"/>
            <w:shd w:val="clear" w:color="auto" w:fill="auto"/>
          </w:tcPr>
          <w:p w14:paraId="55869797" w14:textId="77777777" w:rsidR="004B65DF" w:rsidRPr="00FC64A9" w:rsidRDefault="004B65DF" w:rsidP="00FA1041">
            <w:pPr>
              <w:spacing w:before="120" w:after="120"/>
              <w:rPr>
                <w:rFonts w:ascii="Calibri Light" w:hAnsi="Calibri Light" w:cs="Calibri Light"/>
                <w:sz w:val="22"/>
              </w:rPr>
            </w:pPr>
          </w:p>
        </w:tc>
        <w:tc>
          <w:tcPr>
            <w:tcW w:w="1479" w:type="dxa"/>
            <w:shd w:val="clear" w:color="auto" w:fill="auto"/>
          </w:tcPr>
          <w:p w14:paraId="27726FFF" w14:textId="77777777" w:rsidR="004B65DF" w:rsidRPr="00FC64A9" w:rsidRDefault="004B65DF" w:rsidP="00FA1041">
            <w:pPr>
              <w:spacing w:before="120" w:after="120"/>
              <w:rPr>
                <w:rFonts w:ascii="Calibri Light" w:hAnsi="Calibri Light" w:cs="Calibri Light"/>
                <w:sz w:val="22"/>
              </w:rPr>
            </w:pPr>
          </w:p>
        </w:tc>
      </w:tr>
      <w:tr w:rsidR="004B65DF" w:rsidRPr="00FC64A9" w14:paraId="0E55BF1C" w14:textId="77777777" w:rsidTr="00A92DF9">
        <w:trPr>
          <w:trHeight w:val="454"/>
        </w:trPr>
        <w:tc>
          <w:tcPr>
            <w:tcW w:w="6905" w:type="dxa"/>
            <w:gridSpan w:val="2"/>
            <w:tcBorders>
              <w:bottom w:val="single" w:sz="4" w:space="0" w:color="auto"/>
            </w:tcBorders>
            <w:shd w:val="clear" w:color="auto" w:fill="652F91" w:themeFill="accent1"/>
          </w:tcPr>
          <w:p w14:paraId="54376F41" w14:textId="77777777" w:rsidR="004B65DF" w:rsidRPr="00FC64A9" w:rsidRDefault="004B65DF"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Have you ever been interviewed in connection with or been the subject of any investigation or enquiry into abuse or other inappropriate behaviour? If yes, please provide details below</w:t>
            </w:r>
          </w:p>
          <w:p w14:paraId="6DB3EF3F" w14:textId="77777777" w:rsidR="00FA5E4D" w:rsidRPr="00FC64A9" w:rsidRDefault="00FA5E4D" w:rsidP="00FA1041">
            <w:pPr>
              <w:spacing w:before="120" w:after="120"/>
              <w:rPr>
                <w:rFonts w:ascii="Calibri Light" w:hAnsi="Calibri Light" w:cs="Calibri Light"/>
                <w:b/>
                <w:color w:val="FFFFFF" w:themeColor="background1"/>
                <w:sz w:val="22"/>
              </w:rPr>
            </w:pPr>
            <w:r w:rsidRPr="00FC64A9">
              <w:rPr>
                <w:rFonts w:ascii="Calibri Light" w:hAnsi="Calibri Light" w:cs="Calibri Light"/>
                <w:i/>
                <w:color w:val="FFFFFF" w:themeColor="background1"/>
                <w:sz w:val="20"/>
              </w:rPr>
              <w:t xml:space="preserve">Only answer Yes if you have been interviewed or investigated as an alleged </w:t>
            </w:r>
            <w:r w:rsidRPr="00FC64A9">
              <w:rPr>
                <w:rFonts w:ascii="Calibri Light" w:hAnsi="Calibri Light" w:cs="Calibri Light"/>
                <w:i/>
                <w:color w:val="FFFFFF" w:themeColor="background1"/>
                <w:sz w:val="20"/>
                <w:u w:val="single"/>
              </w:rPr>
              <w:t>perpetrator</w:t>
            </w:r>
            <w:r w:rsidRPr="00FC64A9">
              <w:rPr>
                <w:rFonts w:ascii="Calibri Light" w:hAnsi="Calibri Light" w:cs="Calibri Light"/>
                <w:i/>
                <w:color w:val="FFFFFF" w:themeColor="background1"/>
                <w:sz w:val="20"/>
              </w:rPr>
              <w:t xml:space="preserve"> of abuse or inappropriate behaviour</w:t>
            </w:r>
          </w:p>
        </w:tc>
        <w:tc>
          <w:tcPr>
            <w:tcW w:w="2955" w:type="dxa"/>
            <w:gridSpan w:val="2"/>
            <w:tcBorders>
              <w:bottom w:val="single" w:sz="4" w:space="0" w:color="auto"/>
            </w:tcBorders>
            <w:vAlign w:val="center"/>
          </w:tcPr>
          <w:p w14:paraId="2AEE2D8A" w14:textId="77777777" w:rsidR="004B65DF" w:rsidRPr="00FC64A9" w:rsidRDefault="004B65DF" w:rsidP="00FA1041">
            <w:pPr>
              <w:spacing w:before="120" w:after="120"/>
              <w:jc w:val="center"/>
              <w:rPr>
                <w:rFonts w:ascii="Calibri Light" w:hAnsi="Calibri Light" w:cs="Calibri Light"/>
                <w:sz w:val="22"/>
              </w:rPr>
            </w:pPr>
            <w:r w:rsidRPr="00FC64A9">
              <w:rPr>
                <w:rFonts w:ascii="Calibri Light" w:hAnsi="Calibri Light" w:cs="Calibri Light"/>
                <w:b/>
                <w:sz w:val="22"/>
              </w:rPr>
              <w:t>Yes / No</w:t>
            </w:r>
          </w:p>
        </w:tc>
      </w:tr>
      <w:tr w:rsidR="004B65DF" w:rsidRPr="00FC64A9" w14:paraId="00CE0ECD" w14:textId="77777777" w:rsidTr="00A92DF9">
        <w:trPr>
          <w:trHeight w:val="926"/>
        </w:trPr>
        <w:tc>
          <w:tcPr>
            <w:tcW w:w="9860" w:type="dxa"/>
            <w:gridSpan w:val="4"/>
            <w:shd w:val="clear" w:color="auto" w:fill="auto"/>
          </w:tcPr>
          <w:p w14:paraId="59CB5C5A" w14:textId="77777777" w:rsidR="004B65DF" w:rsidRDefault="004B65DF" w:rsidP="00FA1041">
            <w:pPr>
              <w:spacing w:before="120" w:after="120"/>
              <w:rPr>
                <w:rFonts w:ascii="Calibri Light" w:hAnsi="Calibri Light" w:cs="Calibri Light"/>
                <w:sz w:val="22"/>
              </w:rPr>
            </w:pPr>
          </w:p>
          <w:p w14:paraId="26E512B9" w14:textId="77777777" w:rsidR="00A92DF9" w:rsidRDefault="00A92DF9" w:rsidP="00FA1041">
            <w:pPr>
              <w:spacing w:before="120" w:after="120"/>
              <w:rPr>
                <w:rFonts w:ascii="Calibri Light" w:hAnsi="Calibri Light" w:cs="Calibri Light"/>
                <w:sz w:val="22"/>
              </w:rPr>
            </w:pPr>
          </w:p>
          <w:p w14:paraId="0A913C96" w14:textId="69A2D57D" w:rsidR="00A92DF9" w:rsidRPr="00FC64A9" w:rsidRDefault="00A92DF9" w:rsidP="00FA1041">
            <w:pPr>
              <w:spacing w:before="120" w:after="120"/>
              <w:rPr>
                <w:rFonts w:ascii="Calibri Light" w:hAnsi="Calibri Light" w:cs="Calibri Light"/>
                <w:sz w:val="22"/>
              </w:rPr>
            </w:pPr>
          </w:p>
        </w:tc>
      </w:tr>
    </w:tbl>
    <w:p w14:paraId="21DD44A5" w14:textId="77777777" w:rsidR="002603F4" w:rsidRPr="00FC64A9" w:rsidRDefault="002603F4"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lastRenderedPageBreak/>
        <w:t>Section 5:  Education</w:t>
      </w:r>
    </w:p>
    <w:p w14:paraId="409F42D6" w14:textId="7966C1A8" w:rsidR="00BC3A5E" w:rsidRPr="00FC64A9" w:rsidRDefault="002603F4" w:rsidP="00075144">
      <w:pPr>
        <w:keepNext/>
        <w:keepLines/>
        <w:rPr>
          <w:rFonts w:ascii="Calibri Light" w:hAnsi="Calibri Light" w:cs="Calibri Light"/>
          <w:sz w:val="22"/>
        </w:rPr>
      </w:pPr>
      <w:r w:rsidRPr="00FC64A9">
        <w:rPr>
          <w:rFonts w:ascii="Calibri Light" w:hAnsi="Calibri Light" w:cs="Calibri Light"/>
          <w:sz w:val="22"/>
        </w:rPr>
        <w:t xml:space="preserve">Please give details of all </w:t>
      </w:r>
      <w:r w:rsidR="00D12398">
        <w:rPr>
          <w:rFonts w:ascii="Calibri Light" w:hAnsi="Calibri Light" w:cs="Calibri Light"/>
          <w:sz w:val="22"/>
        </w:rPr>
        <w:t xml:space="preserve">secondary schools, colleges, universities </w:t>
      </w:r>
      <w:r w:rsidRPr="00FC64A9">
        <w:rPr>
          <w:rFonts w:ascii="Calibri Light" w:hAnsi="Calibri Light" w:cs="Calibri Light"/>
          <w:sz w:val="22"/>
        </w:rPr>
        <w:t>attended and examinations passed, including certificates, diplomas or degrees. You may be asked to provide the original of your qualification.</w:t>
      </w:r>
    </w:p>
    <w:p w14:paraId="38D3DDDD" w14:textId="77777777" w:rsidR="002603F4" w:rsidRPr="00FC64A9" w:rsidRDefault="002603F4" w:rsidP="00075144">
      <w:pPr>
        <w:keepNext/>
        <w:keepLines/>
        <w:rPr>
          <w:rFonts w:ascii="Calibri Light" w:hAnsi="Calibri Light" w:cs="Calibri Light"/>
          <w:sz w:val="22"/>
        </w:rPr>
      </w:pPr>
    </w:p>
    <w:tbl>
      <w:tblPr>
        <w:tblStyle w:val="TableGrid"/>
        <w:tblW w:w="0" w:type="auto"/>
        <w:tblInd w:w="108" w:type="dxa"/>
        <w:tblLook w:val="04A0" w:firstRow="1" w:lastRow="0" w:firstColumn="1" w:lastColumn="0" w:noHBand="0" w:noVBand="1"/>
      </w:tblPr>
      <w:tblGrid>
        <w:gridCol w:w="3588"/>
        <w:gridCol w:w="2645"/>
        <w:gridCol w:w="1393"/>
        <w:gridCol w:w="2234"/>
      </w:tblGrid>
      <w:tr w:rsidR="002603F4" w:rsidRPr="00FC64A9" w14:paraId="55420095" w14:textId="77777777" w:rsidTr="002603F4">
        <w:trPr>
          <w:trHeight w:val="454"/>
        </w:trPr>
        <w:tc>
          <w:tcPr>
            <w:tcW w:w="3686" w:type="dxa"/>
            <w:shd w:val="clear" w:color="auto" w:fill="652F91" w:themeFill="accent1"/>
          </w:tcPr>
          <w:p w14:paraId="32F3441F" w14:textId="77777777" w:rsidR="002603F4" w:rsidRPr="00FC64A9" w:rsidRDefault="002603F4" w:rsidP="00075144">
            <w:pPr>
              <w:keepNext/>
              <w:keepLines/>
              <w:spacing w:before="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School / College / University</w:t>
            </w:r>
          </w:p>
        </w:tc>
        <w:tc>
          <w:tcPr>
            <w:tcW w:w="2693" w:type="dxa"/>
            <w:shd w:val="clear" w:color="auto" w:fill="652F91" w:themeFill="accent1"/>
          </w:tcPr>
          <w:p w14:paraId="39893520" w14:textId="77777777" w:rsidR="002603F4" w:rsidRPr="00FC64A9" w:rsidRDefault="002603F4"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Qualifications</w:t>
            </w:r>
          </w:p>
        </w:tc>
        <w:tc>
          <w:tcPr>
            <w:tcW w:w="1418" w:type="dxa"/>
            <w:shd w:val="clear" w:color="auto" w:fill="652F91" w:themeFill="accent1"/>
          </w:tcPr>
          <w:p w14:paraId="5FC7DAA0" w14:textId="77777777" w:rsidR="002603F4" w:rsidRPr="00FC64A9" w:rsidRDefault="002603F4"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Grade</w:t>
            </w:r>
          </w:p>
        </w:tc>
        <w:tc>
          <w:tcPr>
            <w:tcW w:w="2289" w:type="dxa"/>
            <w:shd w:val="clear" w:color="auto" w:fill="652F91" w:themeFill="accent1"/>
          </w:tcPr>
          <w:p w14:paraId="111B0957" w14:textId="77777777" w:rsidR="002603F4" w:rsidRPr="00FC64A9" w:rsidRDefault="002603F4"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Date passed</w:t>
            </w:r>
          </w:p>
        </w:tc>
      </w:tr>
      <w:tr w:rsidR="002603F4" w:rsidRPr="00FC64A9" w14:paraId="5C481451" w14:textId="77777777" w:rsidTr="002603F4">
        <w:trPr>
          <w:trHeight w:val="4845"/>
        </w:trPr>
        <w:tc>
          <w:tcPr>
            <w:tcW w:w="3686" w:type="dxa"/>
            <w:shd w:val="clear" w:color="auto" w:fill="auto"/>
          </w:tcPr>
          <w:p w14:paraId="601D33E3" w14:textId="77777777" w:rsidR="00075144" w:rsidRPr="00FC64A9" w:rsidRDefault="00075144" w:rsidP="00075144">
            <w:pPr>
              <w:spacing w:before="120" w:after="120"/>
              <w:rPr>
                <w:rFonts w:ascii="Calibri Light" w:hAnsi="Calibri Light" w:cs="Calibri Light"/>
                <w:sz w:val="22"/>
              </w:rPr>
            </w:pPr>
          </w:p>
        </w:tc>
        <w:tc>
          <w:tcPr>
            <w:tcW w:w="2693" w:type="dxa"/>
            <w:shd w:val="clear" w:color="auto" w:fill="auto"/>
          </w:tcPr>
          <w:p w14:paraId="5B5C6A8C" w14:textId="77777777" w:rsidR="002603F4" w:rsidRPr="00FC64A9" w:rsidRDefault="002603F4" w:rsidP="00075144">
            <w:pPr>
              <w:spacing w:before="120" w:after="120"/>
              <w:rPr>
                <w:rFonts w:ascii="Calibri Light" w:hAnsi="Calibri Light" w:cs="Calibri Light"/>
                <w:sz w:val="22"/>
              </w:rPr>
            </w:pPr>
          </w:p>
        </w:tc>
        <w:tc>
          <w:tcPr>
            <w:tcW w:w="1418" w:type="dxa"/>
            <w:shd w:val="clear" w:color="auto" w:fill="auto"/>
          </w:tcPr>
          <w:p w14:paraId="037069F6" w14:textId="77777777" w:rsidR="002603F4" w:rsidRPr="00FC64A9" w:rsidRDefault="002603F4" w:rsidP="00075144">
            <w:pPr>
              <w:spacing w:before="120" w:after="120"/>
              <w:rPr>
                <w:rFonts w:ascii="Calibri Light" w:hAnsi="Calibri Light" w:cs="Calibri Light"/>
                <w:sz w:val="22"/>
              </w:rPr>
            </w:pPr>
          </w:p>
        </w:tc>
        <w:tc>
          <w:tcPr>
            <w:tcW w:w="2289" w:type="dxa"/>
            <w:shd w:val="clear" w:color="auto" w:fill="auto"/>
          </w:tcPr>
          <w:p w14:paraId="0A9DA177" w14:textId="77777777" w:rsidR="002603F4" w:rsidRPr="00FC64A9" w:rsidRDefault="002603F4" w:rsidP="00075144">
            <w:pPr>
              <w:spacing w:before="120" w:after="120"/>
              <w:rPr>
                <w:rFonts w:ascii="Calibri Light" w:hAnsi="Calibri Light" w:cs="Calibri Light"/>
                <w:sz w:val="22"/>
              </w:rPr>
            </w:pPr>
          </w:p>
        </w:tc>
      </w:tr>
    </w:tbl>
    <w:p w14:paraId="54404935" w14:textId="77777777" w:rsidR="002603F4" w:rsidRPr="00FC64A9" w:rsidRDefault="002603F4"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Section 6:  Professional membership</w:t>
      </w:r>
    </w:p>
    <w:tbl>
      <w:tblPr>
        <w:tblStyle w:val="TableGrid"/>
        <w:tblW w:w="0" w:type="auto"/>
        <w:tblInd w:w="108" w:type="dxa"/>
        <w:tblLook w:val="04A0" w:firstRow="1" w:lastRow="0" w:firstColumn="1" w:lastColumn="0" w:noHBand="0" w:noVBand="1"/>
      </w:tblPr>
      <w:tblGrid>
        <w:gridCol w:w="4839"/>
        <w:gridCol w:w="2784"/>
        <w:gridCol w:w="2237"/>
      </w:tblGrid>
      <w:tr w:rsidR="002603F4" w:rsidRPr="00FC64A9" w14:paraId="2C252054" w14:textId="77777777" w:rsidTr="002603F4">
        <w:trPr>
          <w:trHeight w:val="454"/>
        </w:trPr>
        <w:tc>
          <w:tcPr>
            <w:tcW w:w="4962" w:type="dxa"/>
            <w:shd w:val="clear" w:color="auto" w:fill="652F91" w:themeFill="accent1"/>
          </w:tcPr>
          <w:p w14:paraId="414551AB" w14:textId="77777777" w:rsidR="002603F4" w:rsidRPr="00FC64A9" w:rsidRDefault="002603F4" w:rsidP="00075144">
            <w:pPr>
              <w:keepNext/>
              <w:keepLines/>
              <w:spacing w:before="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Name of professional body</w:t>
            </w:r>
          </w:p>
        </w:tc>
        <w:tc>
          <w:tcPr>
            <w:tcW w:w="2835" w:type="dxa"/>
            <w:shd w:val="clear" w:color="auto" w:fill="652F91" w:themeFill="accent1"/>
          </w:tcPr>
          <w:p w14:paraId="1B5AD7AD" w14:textId="77777777" w:rsidR="002603F4" w:rsidRPr="00FC64A9" w:rsidRDefault="002603F4"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Date of membership</w:t>
            </w:r>
          </w:p>
        </w:tc>
        <w:tc>
          <w:tcPr>
            <w:tcW w:w="2289" w:type="dxa"/>
            <w:shd w:val="clear" w:color="auto" w:fill="652F91" w:themeFill="accent1"/>
          </w:tcPr>
          <w:p w14:paraId="0710D76D" w14:textId="77777777" w:rsidR="002603F4" w:rsidRPr="00FC64A9" w:rsidRDefault="002603F4"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Status</w:t>
            </w:r>
          </w:p>
        </w:tc>
      </w:tr>
      <w:tr w:rsidR="002603F4" w:rsidRPr="00FC64A9" w14:paraId="24A056C3" w14:textId="77777777" w:rsidTr="004B65DF">
        <w:trPr>
          <w:trHeight w:val="2732"/>
        </w:trPr>
        <w:tc>
          <w:tcPr>
            <w:tcW w:w="4962" w:type="dxa"/>
            <w:shd w:val="clear" w:color="auto" w:fill="auto"/>
          </w:tcPr>
          <w:p w14:paraId="2756050B" w14:textId="77777777" w:rsidR="002603F4" w:rsidRPr="00FC64A9" w:rsidRDefault="002603F4" w:rsidP="00075144">
            <w:pPr>
              <w:keepNext/>
              <w:keepLines/>
              <w:spacing w:before="120" w:after="120"/>
              <w:rPr>
                <w:rFonts w:ascii="Calibri Light" w:hAnsi="Calibri Light" w:cs="Calibri Light"/>
                <w:sz w:val="22"/>
              </w:rPr>
            </w:pPr>
          </w:p>
        </w:tc>
        <w:tc>
          <w:tcPr>
            <w:tcW w:w="2835" w:type="dxa"/>
            <w:shd w:val="clear" w:color="auto" w:fill="auto"/>
          </w:tcPr>
          <w:p w14:paraId="2A0C3843" w14:textId="77777777" w:rsidR="002603F4" w:rsidRPr="00FC64A9" w:rsidRDefault="002603F4" w:rsidP="00075144">
            <w:pPr>
              <w:keepNext/>
              <w:keepLines/>
              <w:spacing w:before="120" w:after="120"/>
              <w:rPr>
                <w:rFonts w:ascii="Calibri Light" w:hAnsi="Calibri Light" w:cs="Calibri Light"/>
                <w:sz w:val="22"/>
              </w:rPr>
            </w:pPr>
          </w:p>
        </w:tc>
        <w:tc>
          <w:tcPr>
            <w:tcW w:w="2289" w:type="dxa"/>
            <w:shd w:val="clear" w:color="auto" w:fill="auto"/>
          </w:tcPr>
          <w:p w14:paraId="31D71DD6" w14:textId="77777777" w:rsidR="002603F4" w:rsidRPr="00FC64A9" w:rsidRDefault="002603F4" w:rsidP="00075144">
            <w:pPr>
              <w:keepNext/>
              <w:keepLines/>
              <w:spacing w:before="120" w:after="120"/>
              <w:rPr>
                <w:rFonts w:ascii="Calibri Light" w:hAnsi="Calibri Light" w:cs="Calibri Light"/>
                <w:sz w:val="22"/>
              </w:rPr>
            </w:pPr>
          </w:p>
        </w:tc>
      </w:tr>
    </w:tbl>
    <w:p w14:paraId="362D3D46" w14:textId="77777777" w:rsidR="002603F4" w:rsidRPr="00FC64A9" w:rsidRDefault="002603F4" w:rsidP="00FA1041">
      <w:pPr>
        <w:rPr>
          <w:rFonts w:ascii="Calibri Light" w:hAnsi="Calibri Light" w:cs="Calibri Light"/>
          <w:sz w:val="22"/>
        </w:rPr>
      </w:pPr>
    </w:p>
    <w:p w14:paraId="3129DA90" w14:textId="77777777" w:rsidR="002603F4" w:rsidRPr="00FC64A9" w:rsidRDefault="002603F4"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lastRenderedPageBreak/>
        <w:t>Section 7:  Professional qualifications</w:t>
      </w:r>
    </w:p>
    <w:p w14:paraId="2DB29583" w14:textId="77777777" w:rsidR="002603F4" w:rsidRPr="00FC64A9" w:rsidRDefault="002603F4" w:rsidP="00075144">
      <w:pPr>
        <w:keepNext/>
        <w:keepLines/>
        <w:rPr>
          <w:rFonts w:ascii="Calibri Light" w:hAnsi="Calibri Light" w:cs="Calibri Light"/>
          <w:sz w:val="22"/>
        </w:rPr>
      </w:pPr>
      <w:r w:rsidRPr="00FC64A9">
        <w:rPr>
          <w:rFonts w:ascii="Calibri Light" w:hAnsi="Calibri Light" w:cs="Calibri Light"/>
          <w:sz w:val="22"/>
        </w:rPr>
        <w:t>If you are shortlisted for interview you will be asked to bring documentary evidence of your qualifications and we will verify this.</w:t>
      </w:r>
    </w:p>
    <w:p w14:paraId="371E9C34" w14:textId="77777777" w:rsidR="002603F4" w:rsidRPr="00FC64A9" w:rsidRDefault="002603F4" w:rsidP="00075144">
      <w:pPr>
        <w:keepNext/>
        <w:keepLines/>
        <w:rPr>
          <w:rFonts w:ascii="Calibri Light" w:hAnsi="Calibri Light" w:cs="Calibri Light"/>
          <w:sz w:val="22"/>
        </w:rPr>
      </w:pPr>
    </w:p>
    <w:tbl>
      <w:tblPr>
        <w:tblStyle w:val="TableGrid"/>
        <w:tblW w:w="0" w:type="auto"/>
        <w:tblInd w:w="108" w:type="dxa"/>
        <w:tblLook w:val="04A0" w:firstRow="1" w:lastRow="0" w:firstColumn="1" w:lastColumn="0" w:noHBand="0" w:noVBand="1"/>
      </w:tblPr>
      <w:tblGrid>
        <w:gridCol w:w="9860"/>
      </w:tblGrid>
      <w:tr w:rsidR="002603F4" w:rsidRPr="00FC64A9" w14:paraId="60C14923" w14:textId="77777777" w:rsidTr="004B5A4B">
        <w:trPr>
          <w:trHeight w:val="454"/>
        </w:trPr>
        <w:tc>
          <w:tcPr>
            <w:tcW w:w="10086" w:type="dxa"/>
            <w:tcBorders>
              <w:bottom w:val="single" w:sz="4" w:space="0" w:color="auto"/>
            </w:tcBorders>
            <w:shd w:val="clear" w:color="auto" w:fill="652F91" w:themeFill="accent1"/>
          </w:tcPr>
          <w:p w14:paraId="2C5B5A06" w14:textId="40EB2EA3" w:rsidR="002603F4" w:rsidRPr="00FC64A9" w:rsidRDefault="002603F4" w:rsidP="00075144">
            <w:pPr>
              <w:keepNext/>
              <w:keepLines/>
              <w:spacing w:before="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 xml:space="preserve">Please give details of any other </w:t>
            </w:r>
            <w:r w:rsidR="005902BD">
              <w:rPr>
                <w:rFonts w:ascii="Calibri Light" w:hAnsi="Calibri Light" w:cs="Calibri Light"/>
                <w:b/>
                <w:color w:val="FFFFFF" w:themeColor="background1"/>
                <w:sz w:val="22"/>
              </w:rPr>
              <w:t xml:space="preserve">relevant </w:t>
            </w:r>
            <w:r w:rsidRPr="00FC64A9">
              <w:rPr>
                <w:rFonts w:ascii="Calibri Light" w:hAnsi="Calibri Light" w:cs="Calibri Light"/>
                <w:b/>
                <w:color w:val="FFFFFF" w:themeColor="background1"/>
                <w:sz w:val="22"/>
              </w:rPr>
              <w:t xml:space="preserve">education or training you have undertaken </w:t>
            </w:r>
          </w:p>
          <w:p w14:paraId="47995792" w14:textId="77777777" w:rsidR="002603F4" w:rsidRPr="00FC64A9" w:rsidRDefault="002603F4" w:rsidP="00075144">
            <w:pPr>
              <w:keepNext/>
              <w:keepLines/>
              <w:spacing w:after="120"/>
              <w:rPr>
                <w:rFonts w:ascii="Calibri Light" w:hAnsi="Calibri Light" w:cs="Calibri Light"/>
                <w:sz w:val="22"/>
              </w:rPr>
            </w:pPr>
            <w:r w:rsidRPr="00FC64A9">
              <w:rPr>
                <w:rFonts w:ascii="Calibri Light" w:hAnsi="Calibri Light" w:cs="Calibri Light"/>
                <w:b/>
                <w:color w:val="FFFFFF" w:themeColor="background1"/>
                <w:sz w:val="22"/>
              </w:rPr>
              <w:t>(including non-exam courses)</w:t>
            </w:r>
          </w:p>
        </w:tc>
      </w:tr>
      <w:tr w:rsidR="002603F4" w:rsidRPr="00FC64A9" w14:paraId="4724C61F" w14:textId="77777777" w:rsidTr="00060F5C">
        <w:trPr>
          <w:trHeight w:val="2289"/>
        </w:trPr>
        <w:tc>
          <w:tcPr>
            <w:tcW w:w="10086" w:type="dxa"/>
            <w:shd w:val="clear" w:color="auto" w:fill="auto"/>
          </w:tcPr>
          <w:p w14:paraId="721FC065" w14:textId="77777777" w:rsidR="00075144" w:rsidRPr="00FC64A9" w:rsidRDefault="00075144" w:rsidP="00075144">
            <w:pPr>
              <w:spacing w:before="120" w:after="120"/>
              <w:rPr>
                <w:rFonts w:ascii="Calibri Light" w:hAnsi="Calibri Light" w:cs="Calibri Light"/>
                <w:sz w:val="22"/>
              </w:rPr>
            </w:pPr>
          </w:p>
        </w:tc>
      </w:tr>
    </w:tbl>
    <w:p w14:paraId="68D16E99" w14:textId="77777777" w:rsidR="002603F4" w:rsidRPr="00FC64A9" w:rsidRDefault="002603F4"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 xml:space="preserve">Section </w:t>
      </w:r>
      <w:r w:rsidR="00E65466" w:rsidRPr="00FC64A9">
        <w:rPr>
          <w:rFonts w:ascii="Calibri Light" w:hAnsi="Calibri Light" w:cs="Calibri Light"/>
          <w:b/>
          <w:color w:val="652F91" w:themeColor="accent1"/>
          <w:sz w:val="32"/>
        </w:rPr>
        <w:t>8</w:t>
      </w:r>
      <w:r w:rsidRPr="00FC64A9">
        <w:rPr>
          <w:rFonts w:ascii="Calibri Light" w:hAnsi="Calibri Light" w:cs="Calibri Light"/>
          <w:b/>
          <w:color w:val="652F91" w:themeColor="accent1"/>
          <w:sz w:val="32"/>
        </w:rPr>
        <w:t>:  Employment record</w:t>
      </w:r>
    </w:p>
    <w:p w14:paraId="458CCD88" w14:textId="77777777" w:rsidR="002603F4" w:rsidRPr="00FC64A9" w:rsidRDefault="002603F4" w:rsidP="00075144">
      <w:pPr>
        <w:keepNext/>
        <w:keepLines/>
        <w:rPr>
          <w:rFonts w:ascii="Calibri Light" w:hAnsi="Calibri Light" w:cs="Calibri Light"/>
          <w:sz w:val="22"/>
        </w:rPr>
      </w:pPr>
      <w:r w:rsidRPr="00FC64A9">
        <w:rPr>
          <w:rFonts w:ascii="Calibri Light" w:hAnsi="Calibri Light" w:cs="Calibri Light"/>
          <w:sz w:val="22"/>
        </w:rPr>
        <w:t>Please list chronologically, starting with your current or last employer</w:t>
      </w:r>
      <w:r w:rsidR="00523F95" w:rsidRPr="00FC64A9">
        <w:rPr>
          <w:rFonts w:ascii="Calibri Light" w:hAnsi="Calibri Light" w:cs="Calibri Light"/>
          <w:sz w:val="22"/>
        </w:rPr>
        <w:t>,</w:t>
      </w:r>
      <w:r w:rsidRPr="00FC64A9">
        <w:rPr>
          <w:rFonts w:ascii="Calibri Light" w:hAnsi="Calibri Light" w:cs="Calibri Light"/>
          <w:sz w:val="22"/>
        </w:rPr>
        <w:t xml:space="preserve"> your full employme</w:t>
      </w:r>
      <w:r w:rsidR="00523F95" w:rsidRPr="00FC64A9">
        <w:rPr>
          <w:rFonts w:ascii="Calibri Light" w:hAnsi="Calibri Light" w:cs="Calibri Light"/>
          <w:sz w:val="22"/>
        </w:rPr>
        <w:t>nt history since leaving school including</w:t>
      </w:r>
      <w:r w:rsidRPr="00FC64A9">
        <w:rPr>
          <w:rFonts w:ascii="Calibri Light" w:hAnsi="Calibri Light" w:cs="Calibri Light"/>
          <w:sz w:val="22"/>
        </w:rPr>
        <w:t xml:space="preserve"> any voluntary work. You must explain any significant gaps in your employment history.</w:t>
      </w:r>
    </w:p>
    <w:p w14:paraId="45B5AE1A" w14:textId="77777777" w:rsidR="00523F95" w:rsidRPr="00FC64A9" w:rsidRDefault="00523F95" w:rsidP="00075144">
      <w:pPr>
        <w:keepNext/>
        <w:keepLines/>
        <w:rPr>
          <w:rFonts w:ascii="Calibri Light" w:hAnsi="Calibri Light" w:cs="Calibri Light"/>
          <w:sz w:val="22"/>
        </w:rPr>
      </w:pPr>
    </w:p>
    <w:tbl>
      <w:tblPr>
        <w:tblStyle w:val="TableGrid"/>
        <w:tblW w:w="0" w:type="auto"/>
        <w:tblInd w:w="108" w:type="dxa"/>
        <w:tblLook w:val="04A0" w:firstRow="1" w:lastRow="0" w:firstColumn="1" w:lastColumn="0" w:noHBand="0" w:noVBand="1"/>
      </w:tblPr>
      <w:tblGrid>
        <w:gridCol w:w="2362"/>
        <w:gridCol w:w="1793"/>
        <w:gridCol w:w="2482"/>
        <w:gridCol w:w="1254"/>
        <w:gridCol w:w="1969"/>
      </w:tblGrid>
      <w:tr w:rsidR="00523F95" w:rsidRPr="00FC64A9" w14:paraId="4FF203E1" w14:textId="77777777" w:rsidTr="00523F95">
        <w:trPr>
          <w:trHeight w:val="454"/>
        </w:trPr>
        <w:tc>
          <w:tcPr>
            <w:tcW w:w="2410" w:type="dxa"/>
            <w:shd w:val="clear" w:color="auto" w:fill="652F91" w:themeFill="accent1"/>
          </w:tcPr>
          <w:p w14:paraId="65E4F129" w14:textId="77777777" w:rsidR="00523F95" w:rsidRPr="00FC64A9" w:rsidRDefault="00523F95" w:rsidP="00075144">
            <w:pPr>
              <w:keepNext/>
              <w:keepLines/>
              <w:spacing w:before="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Employer’s name and address</w:t>
            </w:r>
          </w:p>
        </w:tc>
        <w:tc>
          <w:tcPr>
            <w:tcW w:w="1843" w:type="dxa"/>
            <w:shd w:val="clear" w:color="auto" w:fill="652F91" w:themeFill="accent1"/>
          </w:tcPr>
          <w:p w14:paraId="1B04AA4F" w14:textId="77777777" w:rsidR="00523F95" w:rsidRPr="00FC64A9" w:rsidRDefault="00523F95"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Post held</w:t>
            </w:r>
          </w:p>
        </w:tc>
        <w:tc>
          <w:tcPr>
            <w:tcW w:w="2551" w:type="dxa"/>
            <w:shd w:val="clear" w:color="auto" w:fill="652F91" w:themeFill="accent1"/>
          </w:tcPr>
          <w:p w14:paraId="1D064835" w14:textId="77777777" w:rsidR="00523F95" w:rsidRPr="00FC64A9" w:rsidRDefault="00523F95"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Brief outline of duties</w:t>
            </w:r>
          </w:p>
        </w:tc>
        <w:tc>
          <w:tcPr>
            <w:tcW w:w="1276" w:type="dxa"/>
            <w:tcBorders>
              <w:bottom w:val="single" w:sz="4" w:space="0" w:color="auto"/>
            </w:tcBorders>
            <w:shd w:val="clear" w:color="auto" w:fill="652F91" w:themeFill="accent1"/>
          </w:tcPr>
          <w:p w14:paraId="150CD2E0" w14:textId="77777777" w:rsidR="00523F95" w:rsidRPr="00FC64A9" w:rsidRDefault="00523F95"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Date from-to</w:t>
            </w:r>
          </w:p>
        </w:tc>
        <w:tc>
          <w:tcPr>
            <w:tcW w:w="2006" w:type="dxa"/>
            <w:tcBorders>
              <w:bottom w:val="single" w:sz="4" w:space="0" w:color="auto"/>
            </w:tcBorders>
            <w:shd w:val="clear" w:color="auto" w:fill="652F91" w:themeFill="accent1"/>
          </w:tcPr>
          <w:p w14:paraId="2802A901" w14:textId="77777777" w:rsidR="00523F95" w:rsidRPr="00FC64A9" w:rsidRDefault="00523F95" w:rsidP="00075144">
            <w:pPr>
              <w:keepNext/>
              <w:keepLines/>
              <w:spacing w:before="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 xml:space="preserve">Salary &amp; reason for leaving </w:t>
            </w:r>
          </w:p>
          <w:p w14:paraId="091A45BC" w14:textId="77777777" w:rsidR="00523F95" w:rsidRPr="00FC64A9" w:rsidRDefault="00523F95" w:rsidP="00075144">
            <w:pPr>
              <w:keepNext/>
              <w:keepLines/>
              <w:spacing w:after="120"/>
              <w:rPr>
                <w:rFonts w:ascii="Calibri Light" w:hAnsi="Calibri Light" w:cs="Calibri Light"/>
                <w:b/>
                <w:color w:val="FFFFFF" w:themeColor="background1"/>
                <w:sz w:val="22"/>
              </w:rPr>
            </w:pPr>
            <w:r w:rsidRPr="00FC64A9">
              <w:rPr>
                <w:rFonts w:ascii="Calibri Light" w:hAnsi="Calibri Light" w:cs="Calibri Light"/>
                <w:i/>
                <w:color w:val="FFFFFF" w:themeColor="background1"/>
                <w:sz w:val="20"/>
              </w:rPr>
              <w:t>(if applicable)</w:t>
            </w:r>
          </w:p>
        </w:tc>
      </w:tr>
      <w:tr w:rsidR="00523F95" w:rsidRPr="00FC64A9" w14:paraId="06A392B7" w14:textId="77777777" w:rsidTr="00060F5C">
        <w:trPr>
          <w:trHeight w:val="5259"/>
        </w:trPr>
        <w:tc>
          <w:tcPr>
            <w:tcW w:w="2410" w:type="dxa"/>
            <w:shd w:val="clear" w:color="auto" w:fill="auto"/>
          </w:tcPr>
          <w:p w14:paraId="128BACA0" w14:textId="77777777" w:rsidR="00523F95" w:rsidRPr="00FC64A9" w:rsidRDefault="00523F95" w:rsidP="00075144">
            <w:pPr>
              <w:spacing w:before="120" w:after="120"/>
              <w:rPr>
                <w:rFonts w:ascii="Calibri Light" w:hAnsi="Calibri Light" w:cs="Calibri Light"/>
                <w:sz w:val="22"/>
              </w:rPr>
            </w:pPr>
          </w:p>
        </w:tc>
        <w:tc>
          <w:tcPr>
            <w:tcW w:w="1843" w:type="dxa"/>
            <w:shd w:val="clear" w:color="auto" w:fill="auto"/>
          </w:tcPr>
          <w:p w14:paraId="136A4075" w14:textId="77777777" w:rsidR="00523F95" w:rsidRPr="00FC64A9" w:rsidRDefault="00523F95" w:rsidP="00075144">
            <w:pPr>
              <w:spacing w:before="120" w:after="120"/>
              <w:rPr>
                <w:rFonts w:ascii="Calibri Light" w:hAnsi="Calibri Light" w:cs="Calibri Light"/>
                <w:sz w:val="22"/>
              </w:rPr>
            </w:pPr>
          </w:p>
        </w:tc>
        <w:tc>
          <w:tcPr>
            <w:tcW w:w="2551" w:type="dxa"/>
            <w:shd w:val="clear" w:color="auto" w:fill="auto"/>
          </w:tcPr>
          <w:p w14:paraId="6E37832C" w14:textId="77777777" w:rsidR="00523F95" w:rsidRPr="00FC64A9" w:rsidRDefault="00523F95" w:rsidP="00075144">
            <w:pPr>
              <w:spacing w:before="120" w:after="120"/>
              <w:rPr>
                <w:rFonts w:ascii="Calibri Light" w:hAnsi="Calibri Light" w:cs="Calibri Light"/>
                <w:sz w:val="22"/>
              </w:rPr>
            </w:pPr>
          </w:p>
        </w:tc>
        <w:tc>
          <w:tcPr>
            <w:tcW w:w="1276" w:type="dxa"/>
            <w:shd w:val="clear" w:color="auto" w:fill="auto"/>
          </w:tcPr>
          <w:p w14:paraId="62B01170" w14:textId="77777777" w:rsidR="00523F95" w:rsidRPr="00FC64A9" w:rsidRDefault="00523F95" w:rsidP="00075144">
            <w:pPr>
              <w:spacing w:before="120" w:after="120"/>
              <w:rPr>
                <w:rFonts w:ascii="Calibri Light" w:hAnsi="Calibri Light" w:cs="Calibri Light"/>
                <w:sz w:val="22"/>
              </w:rPr>
            </w:pPr>
          </w:p>
        </w:tc>
        <w:tc>
          <w:tcPr>
            <w:tcW w:w="2006" w:type="dxa"/>
            <w:shd w:val="clear" w:color="auto" w:fill="auto"/>
          </w:tcPr>
          <w:p w14:paraId="1799E99B" w14:textId="77777777" w:rsidR="00523F95" w:rsidRPr="00FC64A9" w:rsidRDefault="00523F95" w:rsidP="00075144">
            <w:pPr>
              <w:spacing w:before="120" w:after="120"/>
              <w:rPr>
                <w:rFonts w:ascii="Calibri Light" w:hAnsi="Calibri Light" w:cs="Calibri Light"/>
                <w:sz w:val="22"/>
              </w:rPr>
            </w:pPr>
          </w:p>
        </w:tc>
      </w:tr>
    </w:tbl>
    <w:p w14:paraId="4C401AD2" w14:textId="77777777" w:rsidR="00060F5C" w:rsidRPr="00FC64A9" w:rsidRDefault="00060F5C"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lastRenderedPageBreak/>
        <w:t xml:space="preserve">Section </w:t>
      </w:r>
      <w:r w:rsidR="00E65466" w:rsidRPr="00FC64A9">
        <w:rPr>
          <w:rFonts w:ascii="Calibri Light" w:hAnsi="Calibri Light" w:cs="Calibri Light"/>
          <w:b/>
          <w:color w:val="652F91" w:themeColor="accent1"/>
          <w:sz w:val="32"/>
        </w:rPr>
        <w:t>9</w:t>
      </w:r>
      <w:r w:rsidRPr="00FC64A9">
        <w:rPr>
          <w:rFonts w:ascii="Calibri Light" w:hAnsi="Calibri Light" w:cs="Calibri Light"/>
          <w:b/>
          <w:color w:val="652F91" w:themeColor="accent1"/>
          <w:sz w:val="32"/>
        </w:rPr>
        <w:t>:  References</w:t>
      </w:r>
    </w:p>
    <w:p w14:paraId="5251C7CC" w14:textId="77777777" w:rsidR="00060F5C" w:rsidRPr="00FC64A9" w:rsidRDefault="00060F5C" w:rsidP="00075144">
      <w:pPr>
        <w:keepNext/>
        <w:keepLines/>
        <w:rPr>
          <w:rFonts w:ascii="Calibri Light" w:hAnsi="Calibri Light" w:cs="Calibri Light"/>
          <w:sz w:val="22"/>
        </w:rPr>
      </w:pPr>
      <w:r w:rsidRPr="00FC64A9">
        <w:rPr>
          <w:rFonts w:ascii="Calibri Light" w:hAnsi="Calibri Light" w:cs="Calibri Light"/>
          <w:sz w:val="22"/>
        </w:rPr>
        <w:t xml:space="preserve">Please give details of two people from whom references can be sought. One of the referees must be your current or most recent employer – references from friends or relatives cannot be accepted. References will only be taken if you commence employment with us. </w:t>
      </w:r>
    </w:p>
    <w:p w14:paraId="266AD153" w14:textId="77777777" w:rsidR="00060F5C" w:rsidRPr="00FC64A9" w:rsidRDefault="00060F5C" w:rsidP="00075144">
      <w:pPr>
        <w:keepNext/>
        <w:keepLines/>
        <w:rPr>
          <w:rFonts w:ascii="Calibri Light" w:hAnsi="Calibri Light" w:cs="Calibri Light"/>
          <w:b/>
          <w:sz w:val="22"/>
        </w:rPr>
      </w:pPr>
    </w:p>
    <w:p w14:paraId="27CE322F" w14:textId="77777777" w:rsidR="00060F5C" w:rsidRPr="00FC64A9" w:rsidRDefault="00060F5C" w:rsidP="00FA1041">
      <w:pPr>
        <w:rPr>
          <w:rFonts w:ascii="Calibri Light" w:hAnsi="Calibri Light" w:cs="Calibri Light"/>
          <w:sz w:val="22"/>
        </w:rPr>
      </w:pPr>
    </w:p>
    <w:tbl>
      <w:tblPr>
        <w:tblStyle w:val="TableGrid"/>
        <w:tblW w:w="0" w:type="auto"/>
        <w:tblInd w:w="108" w:type="dxa"/>
        <w:tblLook w:val="04A0" w:firstRow="1" w:lastRow="0" w:firstColumn="1" w:lastColumn="0" w:noHBand="0" w:noVBand="1"/>
      </w:tblPr>
      <w:tblGrid>
        <w:gridCol w:w="1573"/>
        <w:gridCol w:w="3305"/>
        <w:gridCol w:w="1572"/>
        <w:gridCol w:w="3410"/>
      </w:tblGrid>
      <w:tr w:rsidR="00060F5C" w:rsidRPr="00FC64A9" w14:paraId="538E30ED" w14:textId="77777777" w:rsidTr="00F41603">
        <w:trPr>
          <w:trHeight w:val="454"/>
        </w:trPr>
        <w:tc>
          <w:tcPr>
            <w:tcW w:w="4989" w:type="dxa"/>
            <w:gridSpan w:val="2"/>
            <w:shd w:val="clear" w:color="auto" w:fill="652F91" w:themeFill="accent1"/>
          </w:tcPr>
          <w:p w14:paraId="2C67EDCC" w14:textId="77777777" w:rsidR="00060F5C" w:rsidRPr="00FC64A9" w:rsidRDefault="00060F5C" w:rsidP="00FA1041">
            <w:pPr>
              <w:spacing w:before="120" w:after="120"/>
              <w:jc w:val="center"/>
              <w:rPr>
                <w:rFonts w:ascii="Calibri Light" w:hAnsi="Calibri Light" w:cs="Calibri Light"/>
                <w:sz w:val="22"/>
              </w:rPr>
            </w:pPr>
            <w:r w:rsidRPr="00FC64A9">
              <w:rPr>
                <w:rFonts w:ascii="Calibri Light" w:hAnsi="Calibri Light" w:cs="Calibri Light"/>
                <w:b/>
                <w:color w:val="FFFFFF" w:themeColor="background1"/>
                <w:sz w:val="22"/>
              </w:rPr>
              <w:t>Reference one</w:t>
            </w:r>
          </w:p>
        </w:tc>
        <w:tc>
          <w:tcPr>
            <w:tcW w:w="5097" w:type="dxa"/>
            <w:gridSpan w:val="2"/>
            <w:shd w:val="clear" w:color="auto" w:fill="652F91" w:themeFill="accent1"/>
          </w:tcPr>
          <w:p w14:paraId="2A1A71D8" w14:textId="77777777" w:rsidR="00060F5C" w:rsidRPr="00FC64A9" w:rsidRDefault="00060F5C" w:rsidP="00FA1041">
            <w:pPr>
              <w:spacing w:before="120" w:after="120"/>
              <w:jc w:val="center"/>
              <w:rPr>
                <w:rFonts w:ascii="Calibri Light" w:hAnsi="Calibri Light" w:cs="Calibri Light"/>
                <w:sz w:val="22"/>
              </w:rPr>
            </w:pPr>
            <w:r w:rsidRPr="00FC64A9">
              <w:rPr>
                <w:rFonts w:ascii="Calibri Light" w:hAnsi="Calibri Light" w:cs="Calibri Light"/>
                <w:b/>
                <w:color w:val="FFFFFF" w:themeColor="background1"/>
                <w:sz w:val="22"/>
              </w:rPr>
              <w:t>Reference two</w:t>
            </w:r>
          </w:p>
        </w:tc>
      </w:tr>
      <w:tr w:rsidR="00060F5C" w:rsidRPr="00FC64A9" w14:paraId="71030CA9" w14:textId="77777777" w:rsidTr="00F41603">
        <w:trPr>
          <w:trHeight w:val="454"/>
        </w:trPr>
        <w:tc>
          <w:tcPr>
            <w:tcW w:w="1580" w:type="dxa"/>
            <w:shd w:val="clear" w:color="auto" w:fill="652F91" w:themeFill="accent1"/>
          </w:tcPr>
          <w:p w14:paraId="10F7DC8D"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Name</w:t>
            </w:r>
          </w:p>
        </w:tc>
        <w:tc>
          <w:tcPr>
            <w:tcW w:w="3409" w:type="dxa"/>
          </w:tcPr>
          <w:p w14:paraId="0FD4C8A5"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712216FD"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Name</w:t>
            </w:r>
          </w:p>
        </w:tc>
        <w:tc>
          <w:tcPr>
            <w:tcW w:w="3517" w:type="dxa"/>
          </w:tcPr>
          <w:p w14:paraId="43D8D8D4" w14:textId="77777777" w:rsidR="00060F5C" w:rsidRPr="00FC64A9" w:rsidRDefault="00060F5C" w:rsidP="00FA1041">
            <w:pPr>
              <w:spacing w:before="120" w:after="120"/>
              <w:rPr>
                <w:rFonts w:ascii="Calibri Light" w:hAnsi="Calibri Light" w:cs="Calibri Light"/>
                <w:sz w:val="22"/>
              </w:rPr>
            </w:pPr>
          </w:p>
        </w:tc>
      </w:tr>
      <w:tr w:rsidR="00060F5C" w:rsidRPr="00FC64A9" w14:paraId="762006E1" w14:textId="77777777" w:rsidTr="00F41603">
        <w:trPr>
          <w:trHeight w:val="454"/>
        </w:trPr>
        <w:tc>
          <w:tcPr>
            <w:tcW w:w="1580" w:type="dxa"/>
            <w:shd w:val="clear" w:color="auto" w:fill="652F91" w:themeFill="accent1"/>
          </w:tcPr>
          <w:p w14:paraId="1D09B2D2"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Position</w:t>
            </w:r>
          </w:p>
        </w:tc>
        <w:tc>
          <w:tcPr>
            <w:tcW w:w="3409" w:type="dxa"/>
          </w:tcPr>
          <w:p w14:paraId="181DECD8"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4F13EA0B"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Position</w:t>
            </w:r>
          </w:p>
        </w:tc>
        <w:tc>
          <w:tcPr>
            <w:tcW w:w="3517" w:type="dxa"/>
          </w:tcPr>
          <w:p w14:paraId="4A067E17" w14:textId="77777777" w:rsidR="00060F5C" w:rsidRPr="00FC64A9" w:rsidRDefault="00060F5C" w:rsidP="00FA1041">
            <w:pPr>
              <w:spacing w:before="120" w:after="120"/>
              <w:rPr>
                <w:rFonts w:ascii="Calibri Light" w:hAnsi="Calibri Light" w:cs="Calibri Light"/>
                <w:sz w:val="22"/>
              </w:rPr>
            </w:pPr>
          </w:p>
        </w:tc>
      </w:tr>
      <w:tr w:rsidR="00060F5C" w:rsidRPr="00FC64A9" w14:paraId="25605EA0" w14:textId="77777777" w:rsidTr="00F41603">
        <w:trPr>
          <w:trHeight w:val="454"/>
        </w:trPr>
        <w:tc>
          <w:tcPr>
            <w:tcW w:w="1580" w:type="dxa"/>
            <w:shd w:val="clear" w:color="auto" w:fill="652F91" w:themeFill="accent1"/>
          </w:tcPr>
          <w:p w14:paraId="45B4CD5D"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Relationship</w:t>
            </w:r>
          </w:p>
        </w:tc>
        <w:tc>
          <w:tcPr>
            <w:tcW w:w="3409" w:type="dxa"/>
          </w:tcPr>
          <w:p w14:paraId="44374AB7"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183A37D5"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Relationship</w:t>
            </w:r>
          </w:p>
        </w:tc>
        <w:tc>
          <w:tcPr>
            <w:tcW w:w="3517" w:type="dxa"/>
          </w:tcPr>
          <w:p w14:paraId="0C7CA8B2" w14:textId="77777777" w:rsidR="00060F5C" w:rsidRPr="00FC64A9" w:rsidRDefault="00060F5C" w:rsidP="00FA1041">
            <w:pPr>
              <w:spacing w:before="120" w:after="120"/>
              <w:rPr>
                <w:rFonts w:ascii="Calibri Light" w:hAnsi="Calibri Light" w:cs="Calibri Light"/>
                <w:sz w:val="22"/>
              </w:rPr>
            </w:pPr>
          </w:p>
        </w:tc>
      </w:tr>
      <w:tr w:rsidR="00060F5C" w:rsidRPr="00FC64A9" w14:paraId="22607100" w14:textId="77777777" w:rsidTr="00F41603">
        <w:trPr>
          <w:trHeight w:val="454"/>
        </w:trPr>
        <w:tc>
          <w:tcPr>
            <w:tcW w:w="1580" w:type="dxa"/>
            <w:shd w:val="clear" w:color="auto" w:fill="652F91" w:themeFill="accent1"/>
          </w:tcPr>
          <w:p w14:paraId="7D1AEF2C"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Organisation</w:t>
            </w:r>
          </w:p>
        </w:tc>
        <w:tc>
          <w:tcPr>
            <w:tcW w:w="3409" w:type="dxa"/>
          </w:tcPr>
          <w:p w14:paraId="0D565D07"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453B9AB4"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Organisation</w:t>
            </w:r>
          </w:p>
        </w:tc>
        <w:tc>
          <w:tcPr>
            <w:tcW w:w="3517" w:type="dxa"/>
          </w:tcPr>
          <w:p w14:paraId="1AAAB7F8" w14:textId="77777777" w:rsidR="00060F5C" w:rsidRPr="00FC64A9" w:rsidRDefault="00060F5C" w:rsidP="00FA1041">
            <w:pPr>
              <w:spacing w:before="120" w:after="120"/>
              <w:rPr>
                <w:rFonts w:ascii="Calibri Light" w:hAnsi="Calibri Light" w:cs="Calibri Light"/>
                <w:sz w:val="22"/>
              </w:rPr>
            </w:pPr>
          </w:p>
        </w:tc>
      </w:tr>
      <w:tr w:rsidR="00060F5C" w:rsidRPr="00FC64A9" w14:paraId="677900DB" w14:textId="77777777" w:rsidTr="00F41603">
        <w:trPr>
          <w:trHeight w:val="454"/>
        </w:trPr>
        <w:tc>
          <w:tcPr>
            <w:tcW w:w="1580" w:type="dxa"/>
            <w:shd w:val="clear" w:color="auto" w:fill="652F91" w:themeFill="accent1"/>
          </w:tcPr>
          <w:p w14:paraId="68DBC08C"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Address</w:t>
            </w:r>
          </w:p>
          <w:p w14:paraId="5176B9DD" w14:textId="77777777" w:rsidR="00060F5C" w:rsidRPr="00FC64A9" w:rsidRDefault="00060F5C" w:rsidP="00FA1041">
            <w:pPr>
              <w:spacing w:before="120" w:after="120"/>
              <w:rPr>
                <w:rFonts w:ascii="Calibri Light" w:hAnsi="Calibri Light" w:cs="Calibri Light"/>
                <w:b/>
                <w:color w:val="FFFFFF" w:themeColor="background1"/>
                <w:sz w:val="22"/>
              </w:rPr>
            </w:pPr>
          </w:p>
        </w:tc>
        <w:tc>
          <w:tcPr>
            <w:tcW w:w="3409" w:type="dxa"/>
          </w:tcPr>
          <w:p w14:paraId="52C5288D"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70B19E2F"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Address</w:t>
            </w:r>
          </w:p>
        </w:tc>
        <w:tc>
          <w:tcPr>
            <w:tcW w:w="3517" w:type="dxa"/>
          </w:tcPr>
          <w:p w14:paraId="690E5FAB" w14:textId="77777777" w:rsidR="00060F5C" w:rsidRPr="00FC64A9" w:rsidRDefault="00060F5C" w:rsidP="00FA1041">
            <w:pPr>
              <w:spacing w:before="120" w:after="120"/>
              <w:rPr>
                <w:rFonts w:ascii="Calibri Light" w:hAnsi="Calibri Light" w:cs="Calibri Light"/>
                <w:sz w:val="22"/>
              </w:rPr>
            </w:pPr>
          </w:p>
        </w:tc>
      </w:tr>
      <w:tr w:rsidR="00060F5C" w:rsidRPr="00FC64A9" w14:paraId="1C1C63E2" w14:textId="77777777" w:rsidTr="00F41603">
        <w:trPr>
          <w:trHeight w:val="454"/>
        </w:trPr>
        <w:tc>
          <w:tcPr>
            <w:tcW w:w="1580" w:type="dxa"/>
            <w:shd w:val="clear" w:color="auto" w:fill="652F91" w:themeFill="accent1"/>
          </w:tcPr>
          <w:p w14:paraId="2822B451"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Email</w:t>
            </w:r>
          </w:p>
        </w:tc>
        <w:tc>
          <w:tcPr>
            <w:tcW w:w="3409" w:type="dxa"/>
          </w:tcPr>
          <w:p w14:paraId="566C4A56"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136CA6F4"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Email</w:t>
            </w:r>
          </w:p>
        </w:tc>
        <w:tc>
          <w:tcPr>
            <w:tcW w:w="3517" w:type="dxa"/>
          </w:tcPr>
          <w:p w14:paraId="4A4D8CB9" w14:textId="77777777" w:rsidR="00060F5C" w:rsidRPr="00FC64A9" w:rsidRDefault="00060F5C" w:rsidP="00FA1041">
            <w:pPr>
              <w:spacing w:before="120" w:after="120"/>
              <w:rPr>
                <w:rFonts w:ascii="Calibri Light" w:hAnsi="Calibri Light" w:cs="Calibri Light"/>
                <w:sz w:val="22"/>
              </w:rPr>
            </w:pPr>
          </w:p>
        </w:tc>
      </w:tr>
      <w:tr w:rsidR="00060F5C" w:rsidRPr="00FC64A9" w14:paraId="27DEA20E" w14:textId="77777777" w:rsidTr="00F41603">
        <w:trPr>
          <w:trHeight w:val="454"/>
        </w:trPr>
        <w:tc>
          <w:tcPr>
            <w:tcW w:w="1580" w:type="dxa"/>
            <w:shd w:val="clear" w:color="auto" w:fill="652F91" w:themeFill="accent1"/>
          </w:tcPr>
          <w:p w14:paraId="0830A44E"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Telephone number</w:t>
            </w:r>
          </w:p>
        </w:tc>
        <w:tc>
          <w:tcPr>
            <w:tcW w:w="3409" w:type="dxa"/>
          </w:tcPr>
          <w:p w14:paraId="4D1BF796"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44F6189F"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Telephone number</w:t>
            </w:r>
          </w:p>
        </w:tc>
        <w:tc>
          <w:tcPr>
            <w:tcW w:w="3517" w:type="dxa"/>
          </w:tcPr>
          <w:p w14:paraId="301B7184" w14:textId="77777777" w:rsidR="00060F5C" w:rsidRPr="00FC64A9" w:rsidRDefault="00060F5C" w:rsidP="00FA1041">
            <w:pPr>
              <w:spacing w:before="120" w:after="120"/>
              <w:rPr>
                <w:rFonts w:ascii="Calibri Light" w:hAnsi="Calibri Light" w:cs="Calibri Light"/>
                <w:sz w:val="22"/>
              </w:rPr>
            </w:pPr>
          </w:p>
        </w:tc>
      </w:tr>
      <w:tr w:rsidR="00060F5C" w:rsidRPr="00FC64A9" w14:paraId="13F26CEC" w14:textId="77777777" w:rsidTr="00F41603">
        <w:trPr>
          <w:trHeight w:val="454"/>
        </w:trPr>
        <w:tc>
          <w:tcPr>
            <w:tcW w:w="1580" w:type="dxa"/>
            <w:shd w:val="clear" w:color="auto" w:fill="652F91" w:themeFill="accent1"/>
          </w:tcPr>
          <w:p w14:paraId="22FBC968"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Dates employed</w:t>
            </w:r>
          </w:p>
        </w:tc>
        <w:tc>
          <w:tcPr>
            <w:tcW w:w="3409" w:type="dxa"/>
          </w:tcPr>
          <w:p w14:paraId="306A57D9" w14:textId="77777777" w:rsidR="00060F5C" w:rsidRPr="00FC64A9" w:rsidRDefault="00060F5C" w:rsidP="00FA1041">
            <w:pPr>
              <w:spacing w:before="120" w:after="120"/>
              <w:rPr>
                <w:rFonts w:ascii="Calibri Light" w:hAnsi="Calibri Light" w:cs="Calibri Light"/>
                <w:sz w:val="22"/>
              </w:rPr>
            </w:pPr>
          </w:p>
        </w:tc>
        <w:tc>
          <w:tcPr>
            <w:tcW w:w="1580" w:type="dxa"/>
            <w:shd w:val="clear" w:color="auto" w:fill="652F91" w:themeFill="accent1"/>
          </w:tcPr>
          <w:p w14:paraId="7AB8FB17" w14:textId="77777777" w:rsidR="00060F5C" w:rsidRPr="00FC64A9" w:rsidRDefault="00060F5C" w:rsidP="00FA1041">
            <w:pPr>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Dates employed</w:t>
            </w:r>
          </w:p>
        </w:tc>
        <w:tc>
          <w:tcPr>
            <w:tcW w:w="3517" w:type="dxa"/>
          </w:tcPr>
          <w:p w14:paraId="2585AAB3" w14:textId="77777777" w:rsidR="00060F5C" w:rsidRPr="00FC64A9" w:rsidRDefault="00060F5C" w:rsidP="00FA1041">
            <w:pPr>
              <w:spacing w:before="120" w:after="120"/>
              <w:rPr>
                <w:rFonts w:ascii="Calibri Light" w:hAnsi="Calibri Light" w:cs="Calibri Light"/>
                <w:sz w:val="22"/>
              </w:rPr>
            </w:pPr>
          </w:p>
        </w:tc>
      </w:tr>
    </w:tbl>
    <w:p w14:paraId="56494FAF" w14:textId="77777777" w:rsidR="00060F5C" w:rsidRPr="00FC64A9" w:rsidRDefault="00060F5C" w:rsidP="00FA1041">
      <w:pPr>
        <w:rPr>
          <w:rFonts w:ascii="Calibri Light" w:hAnsi="Calibri Light" w:cs="Calibri Light"/>
        </w:rPr>
      </w:pPr>
    </w:p>
    <w:p w14:paraId="49F6B9F0" w14:textId="7752C418" w:rsidR="009C1D42" w:rsidRDefault="009C1D42" w:rsidP="00075144">
      <w:pPr>
        <w:keepNext/>
        <w:keepLines/>
        <w:spacing w:before="480" w:after="240"/>
        <w:rPr>
          <w:rFonts w:ascii="Calibri Light" w:hAnsi="Calibri Light" w:cs="Calibri Light"/>
          <w:b/>
          <w:color w:val="652F91" w:themeColor="accent1"/>
          <w:sz w:val="32"/>
        </w:rPr>
      </w:pPr>
      <w:r>
        <w:rPr>
          <w:rFonts w:ascii="Calibri Light" w:hAnsi="Calibri Light" w:cs="Calibri Light"/>
          <w:b/>
          <w:color w:val="652F91" w:themeColor="accent1"/>
          <w:sz w:val="32"/>
        </w:rPr>
        <w:lastRenderedPageBreak/>
        <w:t>For the next few questions we understand that filling in forms and writing long bits of text can be a barrier to some people who may want to apply. Therefore, we will happily accept alternative formats or styles of responses to the questions below. Please just make sure you clearly answer each question so that we can see how you meet the person specification.</w:t>
      </w:r>
    </w:p>
    <w:p w14:paraId="13C0B0AB" w14:textId="206B2853" w:rsidR="00523F95" w:rsidRPr="00FC64A9" w:rsidRDefault="00523F95"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 xml:space="preserve">Section 10:  Why would you like to work for </w:t>
      </w:r>
      <w:r w:rsidR="00357803">
        <w:rPr>
          <w:rFonts w:ascii="Calibri Light" w:hAnsi="Calibri Light" w:cs="Calibri Light"/>
          <w:b/>
          <w:color w:val="652F91" w:themeColor="accent1"/>
          <w:sz w:val="32"/>
        </w:rPr>
        <w:t>Diverse UK</w:t>
      </w:r>
      <w:r w:rsidR="002B1407">
        <w:rPr>
          <w:rFonts w:ascii="Calibri Light" w:hAnsi="Calibri Light" w:cs="Calibri Light"/>
          <w:b/>
          <w:color w:val="652F91" w:themeColor="accent1"/>
          <w:sz w:val="32"/>
        </w:rPr>
        <w:t xml:space="preserve"> as </w:t>
      </w:r>
      <w:r w:rsidR="00357803">
        <w:rPr>
          <w:rFonts w:ascii="Calibri Light" w:hAnsi="Calibri Light" w:cs="Calibri Light"/>
          <w:b/>
          <w:color w:val="652F91" w:themeColor="accent1"/>
          <w:sz w:val="32"/>
        </w:rPr>
        <w:t>a Sessional Worker?</w:t>
      </w:r>
    </w:p>
    <w:tbl>
      <w:tblPr>
        <w:tblStyle w:val="TableGrid"/>
        <w:tblW w:w="0" w:type="auto"/>
        <w:tblInd w:w="108" w:type="dxa"/>
        <w:tblLook w:val="04A0" w:firstRow="1" w:lastRow="0" w:firstColumn="1" w:lastColumn="0" w:noHBand="0" w:noVBand="1"/>
      </w:tblPr>
      <w:tblGrid>
        <w:gridCol w:w="9860"/>
      </w:tblGrid>
      <w:tr w:rsidR="00523F95" w:rsidRPr="00FC64A9" w14:paraId="3CB8D4F6" w14:textId="77777777" w:rsidTr="00357803">
        <w:trPr>
          <w:trHeight w:val="3533"/>
        </w:trPr>
        <w:tc>
          <w:tcPr>
            <w:tcW w:w="9860" w:type="dxa"/>
            <w:shd w:val="clear" w:color="auto" w:fill="auto"/>
          </w:tcPr>
          <w:p w14:paraId="62464458" w14:textId="77777777" w:rsidR="00523F95" w:rsidRPr="00FC64A9" w:rsidRDefault="00523F95" w:rsidP="00075144">
            <w:pPr>
              <w:keepNext/>
              <w:keepLines/>
              <w:spacing w:before="120" w:after="120"/>
              <w:rPr>
                <w:rFonts w:ascii="Calibri Light" w:hAnsi="Calibri Light" w:cs="Calibri Light"/>
                <w:sz w:val="22"/>
              </w:rPr>
            </w:pPr>
          </w:p>
        </w:tc>
      </w:tr>
    </w:tbl>
    <w:p w14:paraId="5264C7D9" w14:textId="5F4519C5" w:rsidR="00357803" w:rsidRPr="00FC64A9" w:rsidRDefault="00357803" w:rsidP="00357803">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Section 1</w:t>
      </w:r>
      <w:r w:rsidR="0049139C">
        <w:rPr>
          <w:rFonts w:ascii="Calibri Light" w:hAnsi="Calibri Light" w:cs="Calibri Light"/>
          <w:b/>
          <w:color w:val="652F91" w:themeColor="accent1"/>
          <w:sz w:val="32"/>
        </w:rPr>
        <w:t>1</w:t>
      </w:r>
      <w:r w:rsidRPr="00FC64A9">
        <w:rPr>
          <w:rFonts w:ascii="Calibri Light" w:hAnsi="Calibri Light" w:cs="Calibri Light"/>
          <w:b/>
          <w:color w:val="652F91" w:themeColor="accent1"/>
          <w:sz w:val="32"/>
        </w:rPr>
        <w:t xml:space="preserve">:  </w:t>
      </w:r>
      <w:r>
        <w:rPr>
          <w:rFonts w:ascii="Calibri Light" w:hAnsi="Calibri Light" w:cs="Calibri Light"/>
          <w:b/>
          <w:color w:val="652F91" w:themeColor="accent1"/>
          <w:sz w:val="32"/>
        </w:rPr>
        <w:t xml:space="preserve">What Green Space Activities would you want to run and develop? Please also tell us how you would </w:t>
      </w:r>
      <w:r w:rsidR="0049139C">
        <w:rPr>
          <w:rFonts w:ascii="Calibri Light" w:hAnsi="Calibri Light" w:cs="Calibri Light"/>
          <w:b/>
          <w:color w:val="652F91" w:themeColor="accent1"/>
          <w:sz w:val="32"/>
        </w:rPr>
        <w:t>start this process?</w:t>
      </w:r>
      <w:r w:rsidR="007F3C8B">
        <w:rPr>
          <w:rFonts w:ascii="Calibri Light" w:hAnsi="Calibri Light" w:cs="Calibri Light"/>
          <w:b/>
          <w:color w:val="652F91" w:themeColor="accent1"/>
          <w:sz w:val="32"/>
        </w:rPr>
        <w:t xml:space="preserve"> (Examples are Cycling, walking, swimming, anything that can be done outside…)</w:t>
      </w:r>
      <w:bookmarkStart w:id="0" w:name="_GoBack"/>
      <w:bookmarkEnd w:id="0"/>
      <w:r w:rsidR="007F3C8B">
        <w:rPr>
          <w:rFonts w:ascii="Calibri Light" w:hAnsi="Calibri Light" w:cs="Calibri Light"/>
          <w:b/>
          <w:color w:val="652F91" w:themeColor="accent1"/>
          <w:sz w:val="32"/>
        </w:rPr>
        <w:t xml:space="preserve"> </w:t>
      </w:r>
    </w:p>
    <w:tbl>
      <w:tblPr>
        <w:tblStyle w:val="TableGrid"/>
        <w:tblW w:w="0" w:type="auto"/>
        <w:tblInd w:w="108" w:type="dxa"/>
        <w:tblLook w:val="04A0" w:firstRow="1" w:lastRow="0" w:firstColumn="1" w:lastColumn="0" w:noHBand="0" w:noVBand="1"/>
      </w:tblPr>
      <w:tblGrid>
        <w:gridCol w:w="9860"/>
      </w:tblGrid>
      <w:tr w:rsidR="00357803" w:rsidRPr="00FC64A9" w14:paraId="4AE297A7" w14:textId="77777777" w:rsidTr="0049139C">
        <w:trPr>
          <w:trHeight w:val="3533"/>
        </w:trPr>
        <w:tc>
          <w:tcPr>
            <w:tcW w:w="9860" w:type="dxa"/>
            <w:shd w:val="clear" w:color="auto" w:fill="auto"/>
          </w:tcPr>
          <w:p w14:paraId="7F53BF66" w14:textId="77777777" w:rsidR="00357803" w:rsidRPr="00FC64A9" w:rsidRDefault="00357803" w:rsidP="00BF3A9F">
            <w:pPr>
              <w:keepNext/>
              <w:keepLines/>
              <w:spacing w:before="120" w:after="120"/>
              <w:rPr>
                <w:rFonts w:ascii="Calibri Light" w:hAnsi="Calibri Light" w:cs="Calibri Light"/>
                <w:sz w:val="22"/>
              </w:rPr>
            </w:pPr>
          </w:p>
        </w:tc>
      </w:tr>
    </w:tbl>
    <w:p w14:paraId="40D79175" w14:textId="77777777" w:rsidR="0049139C" w:rsidRDefault="0049139C" w:rsidP="0049139C">
      <w:pPr>
        <w:textAlignment w:val="baseline"/>
        <w:rPr>
          <w:rFonts w:ascii="Calibri Light" w:hAnsi="Calibri Light" w:cs="Calibri Light"/>
          <w:b/>
          <w:color w:val="652F91" w:themeColor="accent1"/>
          <w:sz w:val="32"/>
        </w:rPr>
      </w:pPr>
    </w:p>
    <w:p w14:paraId="16AE4DE3" w14:textId="4B472BF3" w:rsidR="0049139C" w:rsidRPr="00851D10" w:rsidRDefault="0049139C" w:rsidP="0049139C">
      <w:pPr>
        <w:textAlignment w:val="baseline"/>
        <w:rPr>
          <w:rFonts w:ascii="Times New Roman" w:eastAsia="Times New Roman" w:hAnsi="Times New Roman" w:cs="Times New Roman"/>
          <w:color w:val="652F91" w:themeColor="accent1"/>
          <w:sz w:val="32"/>
          <w:szCs w:val="32"/>
        </w:rPr>
      </w:pPr>
      <w:r w:rsidRPr="00FC64A9">
        <w:rPr>
          <w:rFonts w:ascii="Calibri Light" w:hAnsi="Calibri Light" w:cs="Calibri Light"/>
          <w:b/>
          <w:color w:val="652F91" w:themeColor="accent1"/>
          <w:sz w:val="32"/>
        </w:rPr>
        <w:lastRenderedPageBreak/>
        <w:t>Section 1</w:t>
      </w:r>
      <w:r>
        <w:rPr>
          <w:rFonts w:ascii="Calibri Light" w:hAnsi="Calibri Light" w:cs="Calibri Light"/>
          <w:b/>
          <w:color w:val="652F91" w:themeColor="accent1"/>
          <w:sz w:val="32"/>
        </w:rPr>
        <w:t>2</w:t>
      </w:r>
      <w:r w:rsidRPr="00FC64A9">
        <w:rPr>
          <w:rFonts w:ascii="Calibri Light" w:hAnsi="Calibri Light" w:cs="Calibri Light"/>
          <w:b/>
          <w:color w:val="652F91" w:themeColor="accent1"/>
          <w:sz w:val="32"/>
        </w:rPr>
        <w:t>:</w:t>
      </w:r>
      <w:r w:rsidRPr="0049139C">
        <w:rPr>
          <w:rFonts w:ascii="Calibri" w:eastAsia="Times New Roman" w:hAnsi="Calibri" w:cs="Calibri"/>
          <w:b/>
          <w:bCs/>
          <w:color w:val="652F91" w:themeColor="accent1"/>
          <w:sz w:val="32"/>
          <w:szCs w:val="32"/>
        </w:rPr>
        <w:t xml:space="preserve"> Explain and give an example as to how you meet the following areas of the person specification. You can answer each question with one example if it covers all the areas listed or you can use a different example to explain each area.</w:t>
      </w:r>
      <w:r w:rsidRPr="0049139C">
        <w:rPr>
          <w:rFonts w:ascii="Calibri" w:eastAsia="Times New Roman" w:hAnsi="Calibri" w:cs="Calibri"/>
          <w:color w:val="652F91" w:themeColor="accent1"/>
          <w:sz w:val="32"/>
          <w:szCs w:val="32"/>
        </w:rPr>
        <w:t> </w:t>
      </w:r>
    </w:p>
    <w:p w14:paraId="37EEB656" w14:textId="77777777" w:rsidR="0049139C" w:rsidRPr="00851D10" w:rsidRDefault="0049139C" w:rsidP="0049139C">
      <w:pPr>
        <w:numPr>
          <w:ilvl w:val="0"/>
          <w:numId w:val="3"/>
        </w:numPr>
        <w:ind w:left="360" w:firstLine="0"/>
        <w:textAlignment w:val="baseline"/>
        <w:rPr>
          <w:rFonts w:ascii="Calibri" w:eastAsia="Times New Roman" w:hAnsi="Calibri" w:cs="Calibri"/>
          <w:color w:val="652F91" w:themeColor="accent1"/>
          <w:sz w:val="32"/>
          <w:szCs w:val="32"/>
        </w:rPr>
      </w:pPr>
      <w:r w:rsidRPr="0049139C">
        <w:rPr>
          <w:rFonts w:ascii="Calibri" w:eastAsia="Times New Roman" w:hAnsi="Calibri" w:cs="Calibri"/>
          <w:color w:val="652F91" w:themeColor="accent1"/>
          <w:sz w:val="32"/>
          <w:szCs w:val="32"/>
        </w:rPr>
        <w:t>Understanding of the barriers faced by Deaf and disabled people when accessing employment, activities and volunteering opportunities </w:t>
      </w:r>
    </w:p>
    <w:p w14:paraId="5BD5D5E9" w14:textId="77777777" w:rsidR="0049139C" w:rsidRPr="00851D10" w:rsidRDefault="0049139C" w:rsidP="0049139C">
      <w:pPr>
        <w:numPr>
          <w:ilvl w:val="0"/>
          <w:numId w:val="3"/>
        </w:numPr>
        <w:ind w:left="360" w:firstLine="0"/>
        <w:textAlignment w:val="baseline"/>
        <w:rPr>
          <w:rFonts w:ascii="Calibri" w:eastAsia="Times New Roman" w:hAnsi="Calibri" w:cs="Calibri"/>
          <w:color w:val="652F91" w:themeColor="accent1"/>
          <w:sz w:val="32"/>
          <w:szCs w:val="32"/>
        </w:rPr>
      </w:pPr>
      <w:r w:rsidRPr="0049139C">
        <w:rPr>
          <w:rFonts w:ascii="Calibri" w:eastAsia="Times New Roman" w:hAnsi="Calibri" w:cs="Calibri"/>
          <w:color w:val="652F91" w:themeColor="accent1"/>
          <w:sz w:val="32"/>
          <w:szCs w:val="32"/>
        </w:rPr>
        <w:t>A commitment to our values, including equal opportunities and the social model of disability </w:t>
      </w:r>
    </w:p>
    <w:p w14:paraId="0484D07D" w14:textId="615372B7" w:rsidR="0049139C" w:rsidRPr="0049139C" w:rsidRDefault="0049139C" w:rsidP="0049139C">
      <w:pPr>
        <w:numPr>
          <w:ilvl w:val="0"/>
          <w:numId w:val="4"/>
        </w:numPr>
        <w:ind w:left="360" w:firstLine="0"/>
        <w:textAlignment w:val="baseline"/>
        <w:rPr>
          <w:rFonts w:ascii="Times New Roman" w:eastAsia="Times New Roman" w:hAnsi="Times New Roman" w:cs="Times New Roman"/>
          <w:color w:val="652F91" w:themeColor="accent1"/>
          <w:sz w:val="28"/>
          <w:szCs w:val="28"/>
        </w:rPr>
      </w:pPr>
      <w:r w:rsidRPr="0049139C">
        <w:rPr>
          <w:rFonts w:ascii="Calibri" w:eastAsia="Times New Roman" w:hAnsi="Calibri" w:cs="Calibri"/>
          <w:color w:val="652F91" w:themeColor="accent1"/>
          <w:sz w:val="28"/>
          <w:szCs w:val="28"/>
        </w:rPr>
        <w:t>An understanding of why it is crucial that people in the Autistic Community actively participate in the design of any project which seeks to improve accessibility.</w:t>
      </w:r>
      <w:r w:rsidRPr="0049139C">
        <w:rPr>
          <w:rFonts w:ascii="Times New Roman" w:eastAsia="Times New Roman" w:hAnsi="Times New Roman" w:cs="Times New Roman"/>
          <w:color w:val="652F91" w:themeColor="accent1"/>
          <w:sz w:val="28"/>
          <w:szCs w:val="28"/>
        </w:rPr>
        <w:t> </w:t>
      </w:r>
    </w:p>
    <w:tbl>
      <w:tblPr>
        <w:tblStyle w:val="TableGrid"/>
        <w:tblW w:w="0" w:type="auto"/>
        <w:tblInd w:w="108" w:type="dxa"/>
        <w:tblLook w:val="04A0" w:firstRow="1" w:lastRow="0" w:firstColumn="1" w:lastColumn="0" w:noHBand="0" w:noVBand="1"/>
      </w:tblPr>
      <w:tblGrid>
        <w:gridCol w:w="9860"/>
      </w:tblGrid>
      <w:tr w:rsidR="0049139C" w:rsidRPr="00FC64A9" w14:paraId="6BD32478" w14:textId="77777777" w:rsidTr="0049139C">
        <w:trPr>
          <w:trHeight w:val="3533"/>
        </w:trPr>
        <w:tc>
          <w:tcPr>
            <w:tcW w:w="9860" w:type="dxa"/>
            <w:shd w:val="clear" w:color="auto" w:fill="auto"/>
          </w:tcPr>
          <w:p w14:paraId="763F0C98" w14:textId="77777777" w:rsidR="0049139C" w:rsidRPr="00FC64A9" w:rsidRDefault="0049139C" w:rsidP="00BF3A9F">
            <w:pPr>
              <w:keepNext/>
              <w:keepLines/>
              <w:spacing w:before="120" w:after="120"/>
              <w:rPr>
                <w:rFonts w:ascii="Calibri Light" w:hAnsi="Calibri Light" w:cs="Calibri Light"/>
                <w:sz w:val="22"/>
              </w:rPr>
            </w:pPr>
          </w:p>
        </w:tc>
      </w:tr>
    </w:tbl>
    <w:p w14:paraId="5B4E80FF" w14:textId="77777777" w:rsidR="0049139C" w:rsidRPr="0049139C" w:rsidRDefault="0049139C" w:rsidP="0049139C">
      <w:pPr>
        <w:pStyle w:val="paragraph"/>
        <w:spacing w:before="0" w:beforeAutospacing="0" w:after="0" w:afterAutospacing="0"/>
        <w:textAlignment w:val="baseline"/>
        <w:rPr>
          <w:rFonts w:ascii="Arial" w:hAnsi="Arial" w:cs="Arial"/>
          <w:color w:val="652F91" w:themeColor="accent1"/>
          <w:sz w:val="32"/>
          <w:szCs w:val="32"/>
        </w:rPr>
      </w:pPr>
      <w:r w:rsidRPr="00FC64A9">
        <w:rPr>
          <w:rFonts w:ascii="Calibri Light" w:hAnsi="Calibri Light" w:cs="Calibri Light"/>
          <w:b/>
          <w:color w:val="652F91" w:themeColor="accent1"/>
          <w:sz w:val="32"/>
        </w:rPr>
        <w:t>Section 1</w:t>
      </w:r>
      <w:r>
        <w:rPr>
          <w:rFonts w:ascii="Calibri Light" w:hAnsi="Calibri Light" w:cs="Calibri Light"/>
          <w:b/>
          <w:color w:val="652F91" w:themeColor="accent1"/>
          <w:sz w:val="32"/>
        </w:rPr>
        <w:t>3</w:t>
      </w:r>
      <w:r w:rsidRPr="00FC64A9">
        <w:rPr>
          <w:rFonts w:ascii="Calibri Light" w:hAnsi="Calibri Light" w:cs="Calibri Light"/>
          <w:b/>
          <w:color w:val="652F91" w:themeColor="accent1"/>
          <w:sz w:val="32"/>
        </w:rPr>
        <w:t xml:space="preserve">:  </w:t>
      </w:r>
      <w:r w:rsidRPr="0049139C">
        <w:rPr>
          <w:rStyle w:val="normaltextrun"/>
          <w:rFonts w:ascii="Calibri" w:hAnsi="Calibri" w:cs="Calibri"/>
          <w:b/>
          <w:bCs/>
          <w:color w:val="652F91" w:themeColor="accent1"/>
          <w:sz w:val="32"/>
          <w:szCs w:val="32"/>
        </w:rPr>
        <w:t>Explain and give an example as to how you meet the following areas of the person specification. You can answer each question with one example if it covers all the areas listed or you can use a different example to explain each area.</w:t>
      </w:r>
      <w:r w:rsidRPr="0049139C">
        <w:rPr>
          <w:rStyle w:val="eop"/>
          <w:rFonts w:ascii="Calibri" w:hAnsi="Calibri" w:cs="Calibri"/>
          <w:color w:val="652F91" w:themeColor="accent1"/>
          <w:sz w:val="32"/>
          <w:szCs w:val="32"/>
        </w:rPr>
        <w:t> </w:t>
      </w:r>
    </w:p>
    <w:p w14:paraId="6DB78B74" w14:textId="7CC06477" w:rsidR="0049139C" w:rsidRPr="0049139C" w:rsidRDefault="0049139C" w:rsidP="0049139C">
      <w:pPr>
        <w:pStyle w:val="paragraph"/>
        <w:numPr>
          <w:ilvl w:val="0"/>
          <w:numId w:val="5"/>
        </w:numPr>
        <w:spacing w:before="0" w:beforeAutospacing="0" w:after="0" w:afterAutospacing="0"/>
        <w:ind w:left="360" w:firstLine="0"/>
        <w:textAlignment w:val="baseline"/>
        <w:rPr>
          <w:rFonts w:ascii="Calibri" w:hAnsi="Calibri" w:cs="Calibri"/>
          <w:color w:val="652F91" w:themeColor="accent1"/>
          <w:sz w:val="32"/>
          <w:szCs w:val="32"/>
        </w:rPr>
      </w:pPr>
      <w:r w:rsidRPr="0049139C">
        <w:rPr>
          <w:rStyle w:val="normaltextrun"/>
          <w:rFonts w:ascii="Calibri" w:hAnsi="Calibri" w:cs="Calibri"/>
          <w:color w:val="652F91" w:themeColor="accent1"/>
          <w:sz w:val="32"/>
          <w:szCs w:val="32"/>
        </w:rPr>
        <w:t xml:space="preserve">An ability to manage both staff and volunteer mentors in a supportive and effective manner, that </w:t>
      </w:r>
      <w:r w:rsidRPr="0049139C">
        <w:rPr>
          <w:rStyle w:val="normaltextrun"/>
          <w:rFonts w:ascii="Calibri" w:hAnsi="Calibri" w:cs="Calibri"/>
          <w:color w:val="652F91" w:themeColor="accent1"/>
          <w:sz w:val="32"/>
          <w:szCs w:val="32"/>
        </w:rPr>
        <w:t>considers</w:t>
      </w:r>
      <w:r w:rsidRPr="0049139C">
        <w:rPr>
          <w:rStyle w:val="normaltextrun"/>
          <w:rFonts w:ascii="Calibri" w:hAnsi="Calibri" w:cs="Calibri"/>
          <w:color w:val="652F91" w:themeColor="accent1"/>
          <w:sz w:val="32"/>
          <w:szCs w:val="32"/>
        </w:rPr>
        <w:t xml:space="preserve"> their access requirements.</w:t>
      </w:r>
    </w:p>
    <w:p w14:paraId="6E4A095E" w14:textId="056D30B1" w:rsidR="0049139C" w:rsidRPr="0049139C" w:rsidRDefault="0049139C" w:rsidP="0049139C">
      <w:pPr>
        <w:pStyle w:val="paragraph"/>
        <w:numPr>
          <w:ilvl w:val="0"/>
          <w:numId w:val="5"/>
        </w:numPr>
        <w:spacing w:before="0" w:beforeAutospacing="0" w:after="0" w:afterAutospacing="0"/>
        <w:ind w:left="360" w:firstLine="0"/>
        <w:textAlignment w:val="baseline"/>
        <w:rPr>
          <w:rFonts w:ascii="Calibri" w:hAnsi="Calibri" w:cs="Calibri"/>
          <w:color w:val="652F91" w:themeColor="accent1"/>
          <w:sz w:val="32"/>
          <w:szCs w:val="32"/>
        </w:rPr>
      </w:pPr>
      <w:r w:rsidRPr="0049139C">
        <w:rPr>
          <w:rStyle w:val="normaltextrun"/>
          <w:rFonts w:ascii="Calibri" w:hAnsi="Calibri" w:cs="Calibri"/>
          <w:color w:val="652F91" w:themeColor="accent1"/>
          <w:sz w:val="32"/>
          <w:szCs w:val="32"/>
        </w:rPr>
        <w:t>An ability to plan and deliver activities. </w:t>
      </w:r>
    </w:p>
    <w:tbl>
      <w:tblPr>
        <w:tblStyle w:val="TableGrid"/>
        <w:tblW w:w="0" w:type="auto"/>
        <w:tblInd w:w="108" w:type="dxa"/>
        <w:tblLook w:val="04A0" w:firstRow="1" w:lastRow="0" w:firstColumn="1" w:lastColumn="0" w:noHBand="0" w:noVBand="1"/>
      </w:tblPr>
      <w:tblGrid>
        <w:gridCol w:w="9860"/>
      </w:tblGrid>
      <w:tr w:rsidR="0049139C" w:rsidRPr="00FC64A9" w14:paraId="70B94057" w14:textId="77777777" w:rsidTr="00BF3A9F">
        <w:trPr>
          <w:trHeight w:val="3533"/>
        </w:trPr>
        <w:tc>
          <w:tcPr>
            <w:tcW w:w="9860" w:type="dxa"/>
            <w:shd w:val="clear" w:color="auto" w:fill="auto"/>
          </w:tcPr>
          <w:p w14:paraId="295659A1" w14:textId="77777777" w:rsidR="0049139C" w:rsidRPr="00FC64A9" w:rsidRDefault="0049139C" w:rsidP="00BF3A9F">
            <w:pPr>
              <w:keepNext/>
              <w:keepLines/>
              <w:spacing w:before="120" w:after="120"/>
              <w:rPr>
                <w:rFonts w:ascii="Calibri Light" w:hAnsi="Calibri Light" w:cs="Calibri Light"/>
                <w:sz w:val="22"/>
              </w:rPr>
            </w:pPr>
          </w:p>
        </w:tc>
      </w:tr>
    </w:tbl>
    <w:p w14:paraId="7C2C32F9" w14:textId="316B0858" w:rsidR="0049139C" w:rsidRPr="0049139C" w:rsidRDefault="0049139C" w:rsidP="0049139C">
      <w:pPr>
        <w:pStyle w:val="paragraph"/>
        <w:spacing w:before="0" w:beforeAutospacing="0" w:after="0" w:afterAutospacing="0"/>
        <w:textAlignment w:val="baseline"/>
        <w:rPr>
          <w:rFonts w:ascii="Arial" w:hAnsi="Arial" w:cs="Arial"/>
          <w:color w:val="652F91" w:themeColor="accent1"/>
          <w:sz w:val="32"/>
          <w:szCs w:val="32"/>
        </w:rPr>
      </w:pPr>
      <w:r>
        <w:rPr>
          <w:rFonts w:ascii="Calibri Light" w:hAnsi="Calibri Light" w:cs="Calibri Light"/>
          <w:b/>
          <w:color w:val="652F91" w:themeColor="accent1"/>
          <w:sz w:val="32"/>
        </w:rPr>
        <w:t xml:space="preserve"> </w:t>
      </w:r>
      <w:r w:rsidRPr="00FC64A9">
        <w:rPr>
          <w:rFonts w:ascii="Calibri Light" w:hAnsi="Calibri Light" w:cs="Calibri Light"/>
          <w:b/>
          <w:color w:val="652F91" w:themeColor="accent1"/>
          <w:sz w:val="32"/>
        </w:rPr>
        <w:t>Section 1</w:t>
      </w:r>
      <w:r>
        <w:rPr>
          <w:rFonts w:ascii="Calibri Light" w:hAnsi="Calibri Light" w:cs="Calibri Light"/>
          <w:b/>
          <w:color w:val="652F91" w:themeColor="accent1"/>
          <w:sz w:val="32"/>
        </w:rPr>
        <w:t>4</w:t>
      </w:r>
      <w:r w:rsidRPr="00FC64A9">
        <w:rPr>
          <w:rFonts w:ascii="Calibri Light" w:hAnsi="Calibri Light" w:cs="Calibri Light"/>
          <w:b/>
          <w:color w:val="652F91" w:themeColor="accent1"/>
          <w:sz w:val="32"/>
        </w:rPr>
        <w:t xml:space="preserve">:  </w:t>
      </w:r>
      <w:r w:rsidRPr="0049139C">
        <w:rPr>
          <w:rStyle w:val="normaltextrun"/>
          <w:rFonts w:ascii="Calibri" w:hAnsi="Calibri" w:cs="Calibri"/>
          <w:b/>
          <w:bCs/>
          <w:color w:val="652F91" w:themeColor="accent1"/>
          <w:sz w:val="32"/>
          <w:szCs w:val="32"/>
        </w:rPr>
        <w:t>Explain and give an example as to how you meet the following areas of the person specification. You can answer each question with one example if it covers all the areas listed or you can use a different example to explain each area.</w:t>
      </w:r>
      <w:r w:rsidRPr="0049139C">
        <w:rPr>
          <w:rStyle w:val="eop"/>
          <w:rFonts w:ascii="Calibri" w:hAnsi="Calibri" w:cs="Calibri"/>
          <w:color w:val="652F91" w:themeColor="accent1"/>
          <w:sz w:val="32"/>
          <w:szCs w:val="32"/>
        </w:rPr>
        <w:t> </w:t>
      </w:r>
    </w:p>
    <w:p w14:paraId="46AC72CB" w14:textId="77777777" w:rsidR="0049139C" w:rsidRPr="0049139C" w:rsidRDefault="0049139C" w:rsidP="0049139C">
      <w:pPr>
        <w:pStyle w:val="paragraph"/>
        <w:numPr>
          <w:ilvl w:val="0"/>
          <w:numId w:val="5"/>
        </w:numPr>
        <w:spacing w:before="0" w:beforeAutospacing="0" w:after="0" w:afterAutospacing="0"/>
        <w:ind w:left="360" w:firstLine="0"/>
        <w:textAlignment w:val="baseline"/>
        <w:rPr>
          <w:rFonts w:ascii="Calibri" w:hAnsi="Calibri" w:cs="Calibri"/>
          <w:color w:val="652F91" w:themeColor="accent1"/>
          <w:sz w:val="32"/>
          <w:szCs w:val="32"/>
        </w:rPr>
      </w:pPr>
      <w:r w:rsidRPr="0049139C">
        <w:rPr>
          <w:rStyle w:val="normaltextrun"/>
          <w:rFonts w:ascii="Calibri" w:hAnsi="Calibri" w:cs="Calibri"/>
          <w:color w:val="652F91" w:themeColor="accent1"/>
          <w:sz w:val="32"/>
          <w:szCs w:val="32"/>
        </w:rPr>
        <w:t>An ability to manage both staff and volunteer mentors in a supportive and effective manner, that considers their access requirements.</w:t>
      </w:r>
    </w:p>
    <w:p w14:paraId="60BCA4CB" w14:textId="77777777" w:rsidR="0049139C" w:rsidRPr="0049139C" w:rsidRDefault="0049139C" w:rsidP="0049139C">
      <w:pPr>
        <w:pStyle w:val="paragraph"/>
        <w:numPr>
          <w:ilvl w:val="0"/>
          <w:numId w:val="5"/>
        </w:numPr>
        <w:spacing w:before="0" w:beforeAutospacing="0" w:after="0" w:afterAutospacing="0"/>
        <w:ind w:left="360" w:firstLine="0"/>
        <w:textAlignment w:val="baseline"/>
        <w:rPr>
          <w:rFonts w:ascii="Calibri" w:hAnsi="Calibri" w:cs="Calibri"/>
          <w:color w:val="652F91" w:themeColor="accent1"/>
          <w:sz w:val="32"/>
          <w:szCs w:val="32"/>
        </w:rPr>
      </w:pPr>
      <w:r w:rsidRPr="0049139C">
        <w:rPr>
          <w:rStyle w:val="normaltextrun"/>
          <w:rFonts w:ascii="Calibri" w:hAnsi="Calibri" w:cs="Calibri"/>
          <w:color w:val="652F91" w:themeColor="accent1"/>
          <w:sz w:val="32"/>
          <w:szCs w:val="32"/>
        </w:rPr>
        <w:t>An ability to plan and deliver activities. </w:t>
      </w:r>
    </w:p>
    <w:tbl>
      <w:tblPr>
        <w:tblStyle w:val="TableGrid"/>
        <w:tblW w:w="0" w:type="auto"/>
        <w:tblInd w:w="108" w:type="dxa"/>
        <w:tblLook w:val="04A0" w:firstRow="1" w:lastRow="0" w:firstColumn="1" w:lastColumn="0" w:noHBand="0" w:noVBand="1"/>
      </w:tblPr>
      <w:tblGrid>
        <w:gridCol w:w="9860"/>
      </w:tblGrid>
      <w:tr w:rsidR="0049139C" w:rsidRPr="00FC64A9" w14:paraId="7EEA9763" w14:textId="77777777" w:rsidTr="00BF3A9F">
        <w:trPr>
          <w:trHeight w:val="3533"/>
        </w:trPr>
        <w:tc>
          <w:tcPr>
            <w:tcW w:w="9860" w:type="dxa"/>
            <w:shd w:val="clear" w:color="auto" w:fill="auto"/>
          </w:tcPr>
          <w:p w14:paraId="400AF1CA" w14:textId="77777777" w:rsidR="0049139C" w:rsidRPr="00FC64A9" w:rsidRDefault="0049139C" w:rsidP="00BF3A9F">
            <w:pPr>
              <w:keepNext/>
              <w:keepLines/>
              <w:spacing w:before="120" w:after="120"/>
              <w:rPr>
                <w:rFonts w:ascii="Calibri Light" w:hAnsi="Calibri Light" w:cs="Calibri Light"/>
                <w:sz w:val="22"/>
              </w:rPr>
            </w:pPr>
          </w:p>
        </w:tc>
      </w:tr>
    </w:tbl>
    <w:p w14:paraId="66279A0D" w14:textId="77777777" w:rsidR="0049139C" w:rsidRPr="0049139C" w:rsidRDefault="0049139C" w:rsidP="00BF3A9F">
      <w:pPr>
        <w:pStyle w:val="paragraph"/>
        <w:spacing w:before="0" w:beforeAutospacing="0" w:after="0" w:afterAutospacing="0"/>
        <w:textAlignment w:val="baseline"/>
        <w:rPr>
          <w:rFonts w:ascii="Arial" w:hAnsi="Arial" w:cs="Arial"/>
          <w:color w:val="652F91" w:themeColor="accent1"/>
          <w:sz w:val="32"/>
          <w:szCs w:val="32"/>
        </w:rPr>
      </w:pPr>
      <w:r w:rsidRPr="00FC64A9">
        <w:rPr>
          <w:rFonts w:ascii="Calibri Light" w:hAnsi="Calibri Light" w:cs="Calibri Light"/>
          <w:b/>
          <w:color w:val="652F91" w:themeColor="accent1"/>
          <w:sz w:val="32"/>
        </w:rPr>
        <w:t>Section 1</w:t>
      </w:r>
      <w:r>
        <w:rPr>
          <w:rFonts w:ascii="Calibri Light" w:hAnsi="Calibri Light" w:cs="Calibri Light"/>
          <w:b/>
          <w:color w:val="652F91" w:themeColor="accent1"/>
          <w:sz w:val="32"/>
        </w:rPr>
        <w:t>5</w:t>
      </w:r>
      <w:r w:rsidRPr="00FC64A9">
        <w:rPr>
          <w:rFonts w:ascii="Calibri Light" w:hAnsi="Calibri Light" w:cs="Calibri Light"/>
          <w:b/>
          <w:color w:val="652F91" w:themeColor="accent1"/>
          <w:sz w:val="32"/>
        </w:rPr>
        <w:t xml:space="preserve">:  </w:t>
      </w:r>
      <w:r w:rsidRPr="0049139C">
        <w:rPr>
          <w:rStyle w:val="normaltextrun"/>
          <w:rFonts w:ascii="Calibri" w:hAnsi="Calibri" w:cs="Calibri"/>
          <w:b/>
          <w:bCs/>
          <w:color w:val="652F91" w:themeColor="accent1"/>
          <w:sz w:val="32"/>
          <w:szCs w:val="32"/>
        </w:rPr>
        <w:t>Explain and give an example as to how you meet the following areas of the person specification. You can answer each question with one example if it covers all the areas listed or you can use a different example to explain each area.</w:t>
      </w:r>
      <w:r w:rsidRPr="0049139C">
        <w:rPr>
          <w:rStyle w:val="eop"/>
          <w:rFonts w:ascii="Calibri" w:hAnsi="Calibri" w:cs="Calibri"/>
          <w:color w:val="652F91" w:themeColor="accent1"/>
          <w:sz w:val="32"/>
          <w:szCs w:val="32"/>
        </w:rPr>
        <w:t> </w:t>
      </w:r>
    </w:p>
    <w:p w14:paraId="184DC4B5" w14:textId="670740FE" w:rsidR="0049139C" w:rsidRPr="0049139C" w:rsidRDefault="0049139C" w:rsidP="0049139C">
      <w:pPr>
        <w:pStyle w:val="paragraph"/>
        <w:numPr>
          <w:ilvl w:val="0"/>
          <w:numId w:val="6"/>
        </w:numPr>
        <w:spacing w:before="0" w:beforeAutospacing="0" w:after="0" w:afterAutospacing="0"/>
        <w:ind w:left="360" w:firstLine="0"/>
        <w:textAlignment w:val="baseline"/>
        <w:rPr>
          <w:rFonts w:ascii="Calibri" w:hAnsi="Calibri" w:cs="Calibri"/>
          <w:color w:val="652F91" w:themeColor="accent1"/>
          <w:sz w:val="32"/>
          <w:szCs w:val="32"/>
        </w:rPr>
      </w:pPr>
      <w:r w:rsidRPr="0049139C">
        <w:rPr>
          <w:rStyle w:val="normaltextrun"/>
          <w:rFonts w:ascii="Calibri" w:hAnsi="Calibri" w:cs="Calibri"/>
          <w:color w:val="652F91" w:themeColor="accent1"/>
          <w:sz w:val="32"/>
          <w:szCs w:val="32"/>
        </w:rPr>
        <w:t>The ability to communicate well with a range of different people, including trustees, senior managers, colleagues, volunteers and different external contacts. </w:t>
      </w:r>
    </w:p>
    <w:p w14:paraId="7A802160" w14:textId="2A2EF8B0" w:rsidR="0049139C" w:rsidRPr="0049139C" w:rsidRDefault="0049139C" w:rsidP="0049139C">
      <w:pPr>
        <w:pStyle w:val="paragraph"/>
        <w:numPr>
          <w:ilvl w:val="0"/>
          <w:numId w:val="6"/>
        </w:numPr>
        <w:spacing w:before="0" w:beforeAutospacing="0" w:after="0" w:afterAutospacing="0"/>
        <w:ind w:left="360" w:firstLine="0"/>
        <w:textAlignment w:val="baseline"/>
        <w:rPr>
          <w:rFonts w:ascii="Calibri" w:hAnsi="Calibri" w:cs="Calibri"/>
          <w:color w:val="652F91" w:themeColor="accent1"/>
          <w:sz w:val="32"/>
          <w:szCs w:val="32"/>
        </w:rPr>
      </w:pPr>
      <w:r w:rsidRPr="0049139C">
        <w:rPr>
          <w:rStyle w:val="normaltextrun"/>
          <w:rFonts w:ascii="Calibri" w:hAnsi="Calibri" w:cs="Calibri"/>
          <w:color w:val="652F91" w:themeColor="accent1"/>
          <w:sz w:val="32"/>
          <w:szCs w:val="32"/>
        </w:rPr>
        <w:lastRenderedPageBreak/>
        <w:t>The ability to form partnerships and work productively with other organisations. </w:t>
      </w:r>
    </w:p>
    <w:p w14:paraId="208D66F9" w14:textId="7900AE63" w:rsidR="0049139C" w:rsidRPr="0049139C" w:rsidRDefault="0049139C" w:rsidP="0049139C">
      <w:pPr>
        <w:pStyle w:val="paragraph"/>
        <w:numPr>
          <w:ilvl w:val="0"/>
          <w:numId w:val="7"/>
        </w:numPr>
        <w:spacing w:before="0" w:beforeAutospacing="0" w:after="0" w:afterAutospacing="0"/>
        <w:ind w:left="360" w:firstLine="0"/>
        <w:textAlignment w:val="baseline"/>
        <w:rPr>
          <w:rFonts w:ascii="Calibri" w:hAnsi="Calibri" w:cs="Calibri"/>
          <w:color w:val="652F91" w:themeColor="accent1"/>
          <w:sz w:val="32"/>
          <w:szCs w:val="32"/>
        </w:rPr>
      </w:pPr>
      <w:r w:rsidRPr="0049139C">
        <w:rPr>
          <w:rStyle w:val="normaltextrun"/>
          <w:rFonts w:ascii="Calibri" w:hAnsi="Calibri" w:cs="Calibri"/>
          <w:color w:val="652F91" w:themeColor="accent1"/>
          <w:sz w:val="32"/>
          <w:szCs w:val="32"/>
        </w:rPr>
        <w:t>A flexible and pro-active approach to work. </w:t>
      </w:r>
    </w:p>
    <w:tbl>
      <w:tblPr>
        <w:tblStyle w:val="TableGrid"/>
        <w:tblW w:w="0" w:type="auto"/>
        <w:tblInd w:w="108" w:type="dxa"/>
        <w:tblLook w:val="04A0" w:firstRow="1" w:lastRow="0" w:firstColumn="1" w:lastColumn="0" w:noHBand="0" w:noVBand="1"/>
      </w:tblPr>
      <w:tblGrid>
        <w:gridCol w:w="9860"/>
      </w:tblGrid>
      <w:tr w:rsidR="0049139C" w:rsidRPr="00FC64A9" w14:paraId="12E0A0A1" w14:textId="77777777" w:rsidTr="00BF3A9F">
        <w:trPr>
          <w:trHeight w:val="3533"/>
        </w:trPr>
        <w:tc>
          <w:tcPr>
            <w:tcW w:w="9860" w:type="dxa"/>
            <w:shd w:val="clear" w:color="auto" w:fill="auto"/>
          </w:tcPr>
          <w:p w14:paraId="68D01C75" w14:textId="77777777" w:rsidR="0049139C" w:rsidRPr="00FC64A9" w:rsidRDefault="0049139C" w:rsidP="00BF3A9F">
            <w:pPr>
              <w:keepNext/>
              <w:keepLines/>
              <w:spacing w:before="120" w:after="120"/>
              <w:rPr>
                <w:rFonts w:ascii="Calibri Light" w:hAnsi="Calibri Light" w:cs="Calibri Light"/>
                <w:sz w:val="22"/>
              </w:rPr>
            </w:pPr>
          </w:p>
        </w:tc>
      </w:tr>
    </w:tbl>
    <w:p w14:paraId="03BF0663" w14:textId="2511CB14" w:rsidR="00357803" w:rsidRDefault="00357803" w:rsidP="00FA1041">
      <w:pPr>
        <w:spacing w:before="480" w:after="240"/>
        <w:rPr>
          <w:rFonts w:ascii="Calibri Light" w:hAnsi="Calibri Light" w:cs="Calibri Light"/>
          <w:b/>
          <w:color w:val="652F91" w:themeColor="accent1"/>
          <w:sz w:val="32"/>
        </w:rPr>
      </w:pPr>
    </w:p>
    <w:p w14:paraId="19CEB7E9" w14:textId="0AD0059D" w:rsidR="00523F95" w:rsidRPr="00FC64A9" w:rsidRDefault="00523F95" w:rsidP="00FA1041">
      <w:pPr>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Section 1</w:t>
      </w:r>
      <w:r w:rsidR="0049139C">
        <w:rPr>
          <w:rFonts w:ascii="Calibri Light" w:hAnsi="Calibri Light" w:cs="Calibri Light"/>
          <w:b/>
          <w:color w:val="652F91" w:themeColor="accent1"/>
          <w:sz w:val="32"/>
        </w:rPr>
        <w:t>6</w:t>
      </w:r>
      <w:r w:rsidRPr="00FC64A9">
        <w:rPr>
          <w:rFonts w:ascii="Calibri Light" w:hAnsi="Calibri Light" w:cs="Calibri Light"/>
          <w:b/>
          <w:color w:val="652F91" w:themeColor="accent1"/>
          <w:sz w:val="32"/>
        </w:rPr>
        <w:t>:  Supporting statement</w:t>
      </w:r>
    </w:p>
    <w:p w14:paraId="2A72379E" w14:textId="4120571D" w:rsidR="00523F95" w:rsidRPr="00FC64A9" w:rsidRDefault="00523F95" w:rsidP="00FA1041">
      <w:pPr>
        <w:rPr>
          <w:rFonts w:ascii="Calibri Light" w:hAnsi="Calibri Light" w:cs="Calibri Light"/>
          <w:sz w:val="22"/>
        </w:rPr>
      </w:pPr>
      <w:r w:rsidRPr="00FC64A9">
        <w:rPr>
          <w:rFonts w:ascii="Calibri Light" w:hAnsi="Calibri Light" w:cs="Calibri Light"/>
          <w:sz w:val="22"/>
        </w:rPr>
        <w:t xml:space="preserve">Complete this section as fully as possible. </w:t>
      </w:r>
      <w:r w:rsidRPr="00FC64A9">
        <w:rPr>
          <w:rFonts w:ascii="Calibri Light" w:hAnsi="Calibri Light" w:cs="Calibri Light"/>
          <w:b/>
          <w:sz w:val="22"/>
          <w:u w:val="single"/>
        </w:rPr>
        <w:t>It is very important in short listing for interview</w:t>
      </w:r>
      <w:r w:rsidRPr="00FC64A9">
        <w:rPr>
          <w:rFonts w:ascii="Calibri Light" w:hAnsi="Calibri Light" w:cs="Calibri Light"/>
          <w:sz w:val="22"/>
        </w:rPr>
        <w:t xml:space="preserve">. Please refer to the </w:t>
      </w:r>
      <w:r w:rsidRPr="00FC64A9">
        <w:rPr>
          <w:rFonts w:ascii="Calibri Light" w:hAnsi="Calibri Light" w:cs="Calibri Light"/>
          <w:b/>
          <w:sz w:val="22"/>
        </w:rPr>
        <w:t>person specification and job description</w:t>
      </w:r>
      <w:r w:rsidRPr="00FC64A9">
        <w:rPr>
          <w:rFonts w:ascii="Calibri Light" w:hAnsi="Calibri Light" w:cs="Calibri Light"/>
          <w:sz w:val="22"/>
        </w:rPr>
        <w:t xml:space="preserve"> to see what skills, experience and knowledge are required for this job. State details of any special skills, qualifications or experience which make you particularly suitable to this post. Include both relevant paid and voluntary experience. Continue on a separate sheet if necessary, but please limit it to only one extra sheet of A4.</w:t>
      </w:r>
      <w:r w:rsidR="00650F32">
        <w:rPr>
          <w:rFonts w:ascii="Calibri Light" w:hAnsi="Calibri Light" w:cs="Calibri Light"/>
          <w:sz w:val="22"/>
        </w:rPr>
        <w:t xml:space="preserve"> This is the part where we want you to show us who you are and why you would be a great employee for Diverse UK.</w:t>
      </w:r>
    </w:p>
    <w:p w14:paraId="7ACC774B" w14:textId="77777777" w:rsidR="00523F95" w:rsidRPr="00FC64A9" w:rsidRDefault="00523F95" w:rsidP="00FA1041">
      <w:pPr>
        <w:rPr>
          <w:rFonts w:ascii="Calibri Light" w:hAnsi="Calibri Light" w:cs="Calibri Light"/>
          <w:sz w:val="22"/>
        </w:rPr>
      </w:pPr>
    </w:p>
    <w:tbl>
      <w:tblPr>
        <w:tblStyle w:val="TableGrid"/>
        <w:tblW w:w="0" w:type="auto"/>
        <w:tblInd w:w="108" w:type="dxa"/>
        <w:tblLook w:val="04A0" w:firstRow="1" w:lastRow="0" w:firstColumn="1" w:lastColumn="0" w:noHBand="0" w:noVBand="1"/>
      </w:tblPr>
      <w:tblGrid>
        <w:gridCol w:w="9860"/>
      </w:tblGrid>
      <w:tr w:rsidR="00523F95" w:rsidRPr="00FC64A9" w14:paraId="74792B22" w14:textId="77777777" w:rsidTr="004B65DF">
        <w:trPr>
          <w:trHeight w:val="5845"/>
        </w:trPr>
        <w:tc>
          <w:tcPr>
            <w:tcW w:w="10086" w:type="dxa"/>
            <w:shd w:val="clear" w:color="auto" w:fill="auto"/>
          </w:tcPr>
          <w:p w14:paraId="110982B7" w14:textId="77777777" w:rsidR="00523F95" w:rsidRPr="00FC64A9" w:rsidRDefault="00523F95" w:rsidP="00FA1041">
            <w:pPr>
              <w:spacing w:before="120" w:after="120"/>
              <w:rPr>
                <w:rFonts w:ascii="Calibri Light" w:hAnsi="Calibri Light" w:cs="Calibri Light"/>
                <w:sz w:val="22"/>
              </w:rPr>
            </w:pPr>
          </w:p>
          <w:p w14:paraId="34E873BC" w14:textId="77777777" w:rsidR="00075144" w:rsidRPr="00FC64A9" w:rsidRDefault="00075144" w:rsidP="00FA1041">
            <w:pPr>
              <w:spacing w:before="120" w:after="120"/>
              <w:rPr>
                <w:rFonts w:ascii="Calibri Light" w:hAnsi="Calibri Light" w:cs="Calibri Light"/>
                <w:sz w:val="22"/>
              </w:rPr>
            </w:pPr>
          </w:p>
          <w:p w14:paraId="54ACB130" w14:textId="77777777" w:rsidR="00075144" w:rsidRPr="00FC64A9" w:rsidRDefault="00075144" w:rsidP="00FA1041">
            <w:pPr>
              <w:spacing w:before="120" w:after="120"/>
              <w:rPr>
                <w:rFonts w:ascii="Calibri Light" w:hAnsi="Calibri Light" w:cs="Calibri Light"/>
                <w:sz w:val="22"/>
              </w:rPr>
            </w:pPr>
          </w:p>
          <w:p w14:paraId="001659A1" w14:textId="77777777" w:rsidR="00075144" w:rsidRPr="00FC64A9" w:rsidRDefault="00075144" w:rsidP="00FA1041">
            <w:pPr>
              <w:spacing w:before="120" w:after="120"/>
              <w:rPr>
                <w:rFonts w:ascii="Calibri Light" w:hAnsi="Calibri Light" w:cs="Calibri Light"/>
                <w:sz w:val="22"/>
              </w:rPr>
            </w:pPr>
          </w:p>
        </w:tc>
      </w:tr>
    </w:tbl>
    <w:p w14:paraId="6778B9A7" w14:textId="77777777" w:rsidR="004B65DF" w:rsidRPr="00FC64A9" w:rsidRDefault="004B65DF" w:rsidP="00075144">
      <w:pPr>
        <w:keepNext/>
        <w:keepLines/>
        <w:spacing w:before="480" w:after="240"/>
        <w:rPr>
          <w:rFonts w:ascii="Calibri Light" w:hAnsi="Calibri Light" w:cs="Calibri Light"/>
          <w:b/>
          <w:i/>
          <w:color w:val="652F91" w:themeColor="accent1"/>
          <w:sz w:val="32"/>
        </w:rPr>
      </w:pPr>
      <w:r w:rsidRPr="00FC64A9">
        <w:rPr>
          <w:rFonts w:ascii="Calibri Light" w:hAnsi="Calibri Light" w:cs="Calibri Light"/>
          <w:b/>
          <w:i/>
          <w:color w:val="652F91" w:themeColor="accent1"/>
          <w:sz w:val="32"/>
        </w:rPr>
        <w:lastRenderedPageBreak/>
        <w:t>Supporting statement (continued)</w:t>
      </w:r>
    </w:p>
    <w:tbl>
      <w:tblPr>
        <w:tblStyle w:val="TableGrid"/>
        <w:tblW w:w="9668" w:type="dxa"/>
        <w:tblInd w:w="108" w:type="dxa"/>
        <w:tblLook w:val="04A0" w:firstRow="1" w:lastRow="0" w:firstColumn="1" w:lastColumn="0" w:noHBand="0" w:noVBand="1"/>
      </w:tblPr>
      <w:tblGrid>
        <w:gridCol w:w="9668"/>
      </w:tblGrid>
      <w:tr w:rsidR="004B65DF" w:rsidRPr="00FC64A9" w14:paraId="7DD41EA2" w14:textId="77777777" w:rsidTr="007F3C8B">
        <w:trPr>
          <w:trHeight w:val="12142"/>
        </w:trPr>
        <w:tc>
          <w:tcPr>
            <w:tcW w:w="9668" w:type="dxa"/>
            <w:shd w:val="clear" w:color="auto" w:fill="auto"/>
          </w:tcPr>
          <w:p w14:paraId="1D771E5A" w14:textId="77777777" w:rsidR="004B65DF" w:rsidRPr="00FC64A9" w:rsidRDefault="004B65DF" w:rsidP="00075144">
            <w:pPr>
              <w:keepNext/>
              <w:keepLines/>
              <w:spacing w:before="120" w:after="120"/>
              <w:rPr>
                <w:rFonts w:ascii="Calibri Light" w:hAnsi="Calibri Light" w:cs="Calibri Light"/>
                <w:sz w:val="22"/>
              </w:rPr>
            </w:pPr>
          </w:p>
        </w:tc>
      </w:tr>
      <w:tr w:rsidR="009C1D42" w:rsidRPr="00FC64A9" w14:paraId="264A32A9" w14:textId="77777777" w:rsidTr="007F3C8B">
        <w:trPr>
          <w:trHeight w:val="449"/>
        </w:trPr>
        <w:tc>
          <w:tcPr>
            <w:tcW w:w="9668" w:type="dxa"/>
            <w:shd w:val="clear" w:color="auto" w:fill="652F91" w:themeFill="accent1"/>
          </w:tcPr>
          <w:p w14:paraId="4E978806" w14:textId="7630CDA1" w:rsidR="009C1D42" w:rsidRPr="009C1D42" w:rsidRDefault="009C1D42" w:rsidP="00BF3A9F">
            <w:pPr>
              <w:keepNext/>
              <w:keepLines/>
              <w:spacing w:before="120" w:after="120"/>
              <w:rPr>
                <w:rFonts w:ascii="Calibri Light" w:hAnsi="Calibri Light" w:cs="Calibri Light"/>
                <w:iCs/>
                <w:color w:val="FFFFFF" w:themeColor="background1"/>
                <w:sz w:val="22"/>
              </w:rPr>
            </w:pPr>
            <w:r>
              <w:rPr>
                <w:rFonts w:ascii="Calibri Light" w:hAnsi="Calibri Light" w:cs="Calibri Light"/>
                <w:iCs/>
                <w:color w:val="FFFFFF" w:themeColor="background1"/>
                <w:sz w:val="22"/>
              </w:rPr>
              <w:t xml:space="preserve">If you were offered the job </w:t>
            </w:r>
            <w:r w:rsidR="007F3C8B">
              <w:rPr>
                <w:rFonts w:ascii="Calibri Light" w:hAnsi="Calibri Light" w:cs="Calibri Light"/>
                <w:iCs/>
                <w:color w:val="FFFFFF" w:themeColor="background1"/>
                <w:sz w:val="22"/>
              </w:rPr>
              <w:t>how would do you intend to travel to groups?</w:t>
            </w:r>
          </w:p>
        </w:tc>
      </w:tr>
      <w:tr w:rsidR="007F3C8B" w:rsidRPr="00FC64A9" w14:paraId="6685CA59" w14:textId="77777777" w:rsidTr="007F3C8B">
        <w:trPr>
          <w:trHeight w:val="870"/>
        </w:trPr>
        <w:tc>
          <w:tcPr>
            <w:tcW w:w="9668" w:type="dxa"/>
          </w:tcPr>
          <w:p w14:paraId="45636646" w14:textId="121A30C9" w:rsidR="007F3C8B" w:rsidRPr="00FC64A9" w:rsidRDefault="007F3C8B" w:rsidP="007F3C8B">
            <w:pPr>
              <w:spacing w:before="120" w:after="120"/>
              <w:rPr>
                <w:rFonts w:ascii="Calibri Light" w:hAnsi="Calibri Light" w:cs="Calibri Light"/>
                <w:sz w:val="22"/>
              </w:rPr>
            </w:pPr>
            <w:r>
              <w:rPr>
                <w:rFonts w:ascii="Calibri Light" w:hAnsi="Calibri Light" w:cs="Calibri Light"/>
                <w:sz w:val="22"/>
              </w:rPr>
              <w:lastRenderedPageBreak/>
              <w:t xml:space="preserve">Please state </w:t>
            </w:r>
            <w:proofErr w:type="spellStart"/>
            <w:r>
              <w:rPr>
                <w:rFonts w:ascii="Calibri Light" w:hAnsi="Calibri Light" w:cs="Calibri Light"/>
                <w:sz w:val="22"/>
              </w:rPr>
              <w:t>your</w:t>
            </w:r>
            <w:proofErr w:type="spellEnd"/>
            <w:r>
              <w:rPr>
                <w:rFonts w:ascii="Calibri Light" w:hAnsi="Calibri Light" w:cs="Calibri Light"/>
                <w:sz w:val="22"/>
              </w:rPr>
              <w:t xml:space="preserve"> travelling arrangements here:</w:t>
            </w:r>
          </w:p>
        </w:tc>
      </w:tr>
    </w:tbl>
    <w:p w14:paraId="2B0ADB22" w14:textId="77777777" w:rsidR="009C1D42" w:rsidRDefault="009C1D42" w:rsidP="00075144">
      <w:pPr>
        <w:keepNext/>
        <w:keepLines/>
        <w:spacing w:before="480" w:after="240"/>
        <w:rPr>
          <w:rFonts w:ascii="Calibri Light" w:hAnsi="Calibri Light" w:cs="Calibri Light"/>
          <w:b/>
          <w:color w:val="652F91" w:themeColor="accent1"/>
          <w:sz w:val="32"/>
        </w:rPr>
      </w:pPr>
    </w:p>
    <w:p w14:paraId="4DA8390B" w14:textId="5C044654" w:rsidR="00523F95" w:rsidRPr="00FC64A9" w:rsidRDefault="00523F95"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Data Protection</w:t>
      </w:r>
    </w:p>
    <w:tbl>
      <w:tblPr>
        <w:tblStyle w:val="TableGrid"/>
        <w:tblW w:w="0" w:type="auto"/>
        <w:tblInd w:w="108" w:type="dxa"/>
        <w:tblLook w:val="04A0" w:firstRow="1" w:lastRow="0" w:firstColumn="1" w:lastColumn="0" w:noHBand="0" w:noVBand="1"/>
      </w:tblPr>
      <w:tblGrid>
        <w:gridCol w:w="6923"/>
        <w:gridCol w:w="2937"/>
      </w:tblGrid>
      <w:tr w:rsidR="00523F95" w:rsidRPr="00FC64A9" w14:paraId="062B9736" w14:textId="77777777" w:rsidTr="00B0189F">
        <w:trPr>
          <w:trHeight w:val="454"/>
        </w:trPr>
        <w:tc>
          <w:tcPr>
            <w:tcW w:w="10086" w:type="dxa"/>
            <w:gridSpan w:val="2"/>
            <w:shd w:val="clear" w:color="auto" w:fill="652F91" w:themeFill="accent1"/>
          </w:tcPr>
          <w:p w14:paraId="49A12F24" w14:textId="77777777" w:rsidR="00523F95" w:rsidRPr="00FC64A9" w:rsidRDefault="00523F95"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The information that 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six months and then destroyed.</w:t>
            </w:r>
          </w:p>
          <w:p w14:paraId="479A513E" w14:textId="1B5C4B04" w:rsidR="00523F95" w:rsidRPr="00FC64A9" w:rsidRDefault="00523F95" w:rsidP="00075144">
            <w:pPr>
              <w:keepNext/>
              <w:keepLines/>
              <w:spacing w:before="120" w:after="120"/>
              <w:rPr>
                <w:rFonts w:ascii="Calibri Light" w:hAnsi="Calibri Light" w:cs="Calibri Light"/>
                <w:i/>
                <w:sz w:val="22"/>
              </w:rPr>
            </w:pPr>
            <w:r w:rsidRPr="00FC64A9">
              <w:rPr>
                <w:rFonts w:ascii="Calibri Light" w:hAnsi="Calibri Light" w:cs="Calibri Light"/>
                <w:b/>
                <w:color w:val="FFFFFF" w:themeColor="background1"/>
                <w:sz w:val="22"/>
              </w:rPr>
              <w:t xml:space="preserve">I understand that the information on my job application may be held </w:t>
            </w:r>
            <w:r w:rsidR="00362A89">
              <w:rPr>
                <w:rFonts w:ascii="Calibri Light" w:hAnsi="Calibri Light" w:cs="Calibri Light"/>
                <w:b/>
                <w:color w:val="FFFFFF" w:themeColor="background1"/>
                <w:sz w:val="22"/>
              </w:rPr>
              <w:t xml:space="preserve">securely </w:t>
            </w:r>
            <w:r w:rsidRPr="00FC64A9">
              <w:rPr>
                <w:rFonts w:ascii="Calibri Light" w:hAnsi="Calibri Light" w:cs="Calibri Light"/>
                <w:b/>
                <w:color w:val="FFFFFF" w:themeColor="background1"/>
                <w:sz w:val="22"/>
              </w:rPr>
              <w:t>on manual or computer systems</w:t>
            </w:r>
          </w:p>
        </w:tc>
      </w:tr>
      <w:tr w:rsidR="00523F95" w:rsidRPr="00FC64A9" w14:paraId="0BD036CF" w14:textId="77777777" w:rsidTr="00523F95">
        <w:trPr>
          <w:trHeight w:val="879"/>
        </w:trPr>
        <w:tc>
          <w:tcPr>
            <w:tcW w:w="7088" w:type="dxa"/>
            <w:shd w:val="clear" w:color="auto" w:fill="auto"/>
          </w:tcPr>
          <w:p w14:paraId="5154A45E" w14:textId="77777777" w:rsidR="00523F95" w:rsidRPr="00FC64A9" w:rsidRDefault="00523F95" w:rsidP="00075144">
            <w:pPr>
              <w:spacing w:before="120" w:after="120"/>
              <w:rPr>
                <w:rFonts w:ascii="Calibri Light" w:hAnsi="Calibri Light" w:cs="Calibri Light"/>
                <w:sz w:val="22"/>
              </w:rPr>
            </w:pPr>
            <w:r w:rsidRPr="00FC64A9">
              <w:rPr>
                <w:rFonts w:ascii="Calibri Light" w:hAnsi="Calibri Light" w:cs="Calibri Light"/>
                <w:sz w:val="22"/>
              </w:rPr>
              <w:t>Signed:</w:t>
            </w:r>
          </w:p>
          <w:p w14:paraId="37329B5E" w14:textId="77777777" w:rsidR="00075144" w:rsidRPr="00FC64A9" w:rsidRDefault="00075144" w:rsidP="00075144">
            <w:pPr>
              <w:spacing w:before="120" w:after="120"/>
              <w:rPr>
                <w:rFonts w:ascii="Calibri Light" w:hAnsi="Calibri Light" w:cs="Calibri Light"/>
                <w:sz w:val="22"/>
              </w:rPr>
            </w:pPr>
          </w:p>
        </w:tc>
        <w:tc>
          <w:tcPr>
            <w:tcW w:w="2998" w:type="dxa"/>
          </w:tcPr>
          <w:p w14:paraId="2B7F2A3C" w14:textId="77777777" w:rsidR="00523F95" w:rsidRPr="00FC64A9" w:rsidRDefault="00523F95" w:rsidP="00075144">
            <w:pPr>
              <w:spacing w:before="120" w:after="120"/>
              <w:rPr>
                <w:rFonts w:ascii="Calibri Light" w:hAnsi="Calibri Light" w:cs="Calibri Light"/>
                <w:sz w:val="22"/>
              </w:rPr>
            </w:pPr>
            <w:r w:rsidRPr="00FC64A9">
              <w:rPr>
                <w:rFonts w:ascii="Calibri Light" w:hAnsi="Calibri Light" w:cs="Calibri Light"/>
                <w:sz w:val="22"/>
              </w:rPr>
              <w:t>Date:</w:t>
            </w:r>
          </w:p>
          <w:p w14:paraId="48840568" w14:textId="77777777" w:rsidR="00523F95" w:rsidRPr="00FC64A9" w:rsidRDefault="00523F95" w:rsidP="00075144">
            <w:pPr>
              <w:spacing w:before="120" w:after="120"/>
              <w:rPr>
                <w:rFonts w:ascii="Calibri Light" w:hAnsi="Calibri Light" w:cs="Calibri Light"/>
                <w:sz w:val="22"/>
              </w:rPr>
            </w:pPr>
          </w:p>
        </w:tc>
      </w:tr>
    </w:tbl>
    <w:p w14:paraId="4DD35660" w14:textId="77777777" w:rsidR="00523F95" w:rsidRPr="00FC64A9" w:rsidRDefault="00523F95" w:rsidP="00075144">
      <w:pPr>
        <w:keepNext/>
        <w:keepLines/>
        <w:spacing w:before="480" w:after="240"/>
        <w:rPr>
          <w:rFonts w:ascii="Calibri Light" w:hAnsi="Calibri Light" w:cs="Calibri Light"/>
          <w:b/>
          <w:color w:val="652F91" w:themeColor="accent1"/>
          <w:sz w:val="32"/>
        </w:rPr>
      </w:pPr>
      <w:r w:rsidRPr="00FC64A9">
        <w:rPr>
          <w:rFonts w:ascii="Calibri Light" w:hAnsi="Calibri Light" w:cs="Calibri Light"/>
          <w:b/>
          <w:color w:val="652F91" w:themeColor="accent1"/>
          <w:sz w:val="32"/>
        </w:rPr>
        <w:t>Declaration</w:t>
      </w:r>
    </w:p>
    <w:tbl>
      <w:tblPr>
        <w:tblStyle w:val="TableGrid"/>
        <w:tblW w:w="0" w:type="auto"/>
        <w:tblInd w:w="108" w:type="dxa"/>
        <w:tblLook w:val="04A0" w:firstRow="1" w:lastRow="0" w:firstColumn="1" w:lastColumn="0" w:noHBand="0" w:noVBand="1"/>
      </w:tblPr>
      <w:tblGrid>
        <w:gridCol w:w="6923"/>
        <w:gridCol w:w="2937"/>
      </w:tblGrid>
      <w:tr w:rsidR="003E70B9" w:rsidRPr="00FC64A9" w14:paraId="7B5A4F75" w14:textId="77777777" w:rsidTr="00B0189F">
        <w:trPr>
          <w:trHeight w:val="454"/>
        </w:trPr>
        <w:tc>
          <w:tcPr>
            <w:tcW w:w="10086" w:type="dxa"/>
            <w:gridSpan w:val="2"/>
            <w:shd w:val="clear" w:color="auto" w:fill="652F91" w:themeFill="accent1"/>
          </w:tcPr>
          <w:p w14:paraId="3FA57D0A" w14:textId="77777777" w:rsidR="003E70B9" w:rsidRPr="00FC64A9" w:rsidRDefault="003E70B9"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I confirm that all the information I have supplied in this form is to the best of my knowledge, correct.</w:t>
            </w:r>
          </w:p>
          <w:p w14:paraId="4ABAAC25" w14:textId="77777777" w:rsidR="003E70B9" w:rsidRPr="00FC64A9" w:rsidRDefault="003E70B9" w:rsidP="00075144">
            <w:pPr>
              <w:keepNext/>
              <w:keepLines/>
              <w:spacing w:before="120" w:after="120"/>
              <w:rPr>
                <w:rFonts w:ascii="Calibri Light" w:hAnsi="Calibri Light" w:cs="Calibri Light"/>
                <w:b/>
                <w:color w:val="FFFFFF" w:themeColor="background1"/>
                <w:sz w:val="22"/>
              </w:rPr>
            </w:pPr>
            <w:r w:rsidRPr="00FC64A9">
              <w:rPr>
                <w:rFonts w:ascii="Calibri Light" w:hAnsi="Calibri Light" w:cs="Calibri Light"/>
                <w:b/>
                <w:color w:val="FFFFFF" w:themeColor="background1"/>
                <w:sz w:val="22"/>
              </w:rPr>
              <w:t>I further confirm that there are no matters which could affect my application which I have not declared, including my fitness to undertake the role.</w:t>
            </w:r>
          </w:p>
          <w:p w14:paraId="766AD42A" w14:textId="77777777" w:rsidR="003E70B9" w:rsidRPr="00FC64A9" w:rsidRDefault="003E70B9" w:rsidP="00075144">
            <w:pPr>
              <w:keepNext/>
              <w:keepLines/>
              <w:spacing w:before="120" w:after="120"/>
              <w:rPr>
                <w:rFonts w:ascii="Calibri Light" w:hAnsi="Calibri Light" w:cs="Calibri Light"/>
                <w:i/>
                <w:sz w:val="22"/>
              </w:rPr>
            </w:pPr>
            <w:r w:rsidRPr="00FC64A9">
              <w:rPr>
                <w:rFonts w:ascii="Calibri Light" w:hAnsi="Calibri Light" w:cs="Calibri Light"/>
                <w:b/>
                <w:color w:val="FFFFFF" w:themeColor="background1"/>
                <w:sz w:val="22"/>
              </w:rPr>
              <w:t>I understand that providing false information may lead to withdrawal of any offer of employment or termination of future employment.</w:t>
            </w:r>
          </w:p>
        </w:tc>
      </w:tr>
      <w:tr w:rsidR="003E70B9" w:rsidRPr="00FC64A9" w14:paraId="565A6247" w14:textId="77777777" w:rsidTr="00B0189F">
        <w:trPr>
          <w:trHeight w:val="879"/>
        </w:trPr>
        <w:tc>
          <w:tcPr>
            <w:tcW w:w="7088" w:type="dxa"/>
            <w:shd w:val="clear" w:color="auto" w:fill="auto"/>
          </w:tcPr>
          <w:p w14:paraId="52A7339D" w14:textId="77777777" w:rsidR="003E70B9" w:rsidRPr="00FC64A9" w:rsidRDefault="003E70B9" w:rsidP="00075144">
            <w:pPr>
              <w:keepNext/>
              <w:keepLines/>
              <w:spacing w:before="120" w:after="120"/>
              <w:rPr>
                <w:rFonts w:ascii="Calibri Light" w:hAnsi="Calibri Light" w:cs="Calibri Light"/>
                <w:sz w:val="22"/>
              </w:rPr>
            </w:pPr>
            <w:r w:rsidRPr="00FC64A9">
              <w:rPr>
                <w:rFonts w:ascii="Calibri Light" w:hAnsi="Calibri Light" w:cs="Calibri Light"/>
                <w:sz w:val="22"/>
              </w:rPr>
              <w:t>Signed:</w:t>
            </w:r>
          </w:p>
        </w:tc>
        <w:tc>
          <w:tcPr>
            <w:tcW w:w="2998" w:type="dxa"/>
          </w:tcPr>
          <w:p w14:paraId="7373EE77" w14:textId="77777777" w:rsidR="003E70B9" w:rsidRPr="00FC64A9" w:rsidRDefault="003E70B9" w:rsidP="00075144">
            <w:pPr>
              <w:keepNext/>
              <w:keepLines/>
              <w:spacing w:before="120" w:after="120"/>
              <w:rPr>
                <w:rFonts w:ascii="Calibri Light" w:hAnsi="Calibri Light" w:cs="Calibri Light"/>
                <w:sz w:val="22"/>
              </w:rPr>
            </w:pPr>
            <w:r w:rsidRPr="00FC64A9">
              <w:rPr>
                <w:rFonts w:ascii="Calibri Light" w:hAnsi="Calibri Light" w:cs="Calibri Light"/>
                <w:sz w:val="22"/>
              </w:rPr>
              <w:t>Date:</w:t>
            </w:r>
          </w:p>
          <w:p w14:paraId="419042AB" w14:textId="77777777" w:rsidR="003E70B9" w:rsidRPr="00FC64A9" w:rsidRDefault="003E70B9" w:rsidP="00075144">
            <w:pPr>
              <w:keepNext/>
              <w:keepLines/>
              <w:spacing w:before="120" w:after="120"/>
              <w:rPr>
                <w:rFonts w:ascii="Calibri Light" w:hAnsi="Calibri Light" w:cs="Calibri Light"/>
                <w:sz w:val="22"/>
              </w:rPr>
            </w:pPr>
          </w:p>
        </w:tc>
      </w:tr>
    </w:tbl>
    <w:p w14:paraId="6479148F" w14:textId="77777777" w:rsidR="003E70B9" w:rsidRPr="00FC64A9" w:rsidRDefault="003E70B9" w:rsidP="00FA1041">
      <w:pPr>
        <w:rPr>
          <w:rFonts w:ascii="Calibri Light" w:hAnsi="Calibri Light" w:cs="Calibri Light"/>
          <w:sz w:val="22"/>
        </w:rPr>
      </w:pPr>
    </w:p>
    <w:p w14:paraId="41F1BF8D" w14:textId="77777777" w:rsidR="003E70B9" w:rsidRPr="00FC64A9" w:rsidRDefault="003E70B9" w:rsidP="00FA1041">
      <w:pPr>
        <w:rPr>
          <w:rFonts w:ascii="Calibri Light" w:hAnsi="Calibri Light" w:cs="Calibri Light"/>
          <w:sz w:val="22"/>
        </w:rPr>
      </w:pPr>
    </w:p>
    <w:p w14:paraId="688D16F7" w14:textId="77777777" w:rsidR="003E70B9" w:rsidRPr="00FC64A9" w:rsidRDefault="003E70B9" w:rsidP="00FA1041">
      <w:pPr>
        <w:spacing w:before="120"/>
        <w:rPr>
          <w:rStyle w:val="Hyperlink"/>
          <w:rFonts w:ascii="Calibri Light" w:hAnsi="Calibri Light" w:cs="Calibri Light"/>
          <w:sz w:val="22"/>
        </w:rPr>
      </w:pPr>
    </w:p>
    <w:p w14:paraId="4D5D597F" w14:textId="1D9BE953" w:rsidR="008E19B6" w:rsidRDefault="008E19B6" w:rsidP="008E19B6">
      <w:pPr>
        <w:pStyle w:val="BodyText2"/>
        <w:jc w:val="center"/>
        <w:rPr>
          <w:rFonts w:ascii="Calibri Light" w:hAnsi="Calibri Light" w:cs="Calibri Light"/>
          <w:sz w:val="22"/>
          <w:szCs w:val="24"/>
        </w:rPr>
      </w:pPr>
      <w:r w:rsidRPr="008E19B6">
        <w:rPr>
          <w:rFonts w:ascii="Calibri Light" w:hAnsi="Calibri Light" w:cs="Calibri Light"/>
          <w:sz w:val="22"/>
          <w:szCs w:val="24"/>
        </w:rPr>
        <w:t xml:space="preserve">Please return your fully completed form to </w:t>
      </w:r>
      <w:hyperlink r:id="rId12" w:history="1">
        <w:r w:rsidR="00650F32" w:rsidRPr="005247B9">
          <w:rPr>
            <w:rStyle w:val="Hyperlink"/>
            <w:rFonts w:ascii="Calibri Light" w:hAnsi="Calibri Light" w:cs="Calibri Light"/>
            <w:sz w:val="22"/>
            <w:szCs w:val="24"/>
          </w:rPr>
          <w:t>harry@diverseuk.org</w:t>
        </w:r>
      </w:hyperlink>
    </w:p>
    <w:p w14:paraId="24E02CFE" w14:textId="77777777" w:rsidR="008E19B6" w:rsidRPr="008E19B6" w:rsidRDefault="008E19B6" w:rsidP="008E19B6">
      <w:pPr>
        <w:pStyle w:val="BodyText2"/>
        <w:jc w:val="center"/>
        <w:rPr>
          <w:rFonts w:ascii="Calibri Light" w:hAnsi="Calibri Light" w:cs="Calibri Light"/>
          <w:sz w:val="22"/>
          <w:szCs w:val="24"/>
        </w:rPr>
      </w:pPr>
    </w:p>
    <w:p w14:paraId="3F2D2401" w14:textId="4BC193B7" w:rsidR="00B833AA" w:rsidRPr="008E19B6" w:rsidRDefault="008E19B6" w:rsidP="00FA1041">
      <w:pPr>
        <w:spacing w:before="120"/>
        <w:jc w:val="center"/>
        <w:rPr>
          <w:rFonts w:ascii="Calibri Light" w:hAnsi="Calibri Light" w:cs="Calibri Light"/>
          <w:b/>
        </w:rPr>
      </w:pPr>
      <w:r w:rsidRPr="008E19B6">
        <w:rPr>
          <w:rFonts w:ascii="Calibri Light" w:hAnsi="Calibri Light" w:cs="Calibri Light"/>
          <w:b/>
        </w:rPr>
        <w:t xml:space="preserve">Or post to </w:t>
      </w:r>
      <w:r w:rsidR="00650F32">
        <w:rPr>
          <w:rFonts w:ascii="Calibri Light" w:hAnsi="Calibri Light" w:cs="Calibri Light"/>
          <w:b/>
        </w:rPr>
        <w:t>Diverse UK</w:t>
      </w:r>
      <w:r w:rsidRPr="008E19B6">
        <w:rPr>
          <w:rFonts w:ascii="Calibri Light" w:hAnsi="Calibri Light" w:cs="Calibri Light"/>
          <w:b/>
        </w:rPr>
        <w:t xml:space="preserve"> - 8 </w:t>
      </w:r>
      <w:proofErr w:type="spellStart"/>
      <w:r w:rsidRPr="008E19B6">
        <w:rPr>
          <w:rFonts w:ascii="Calibri Light" w:hAnsi="Calibri Light" w:cs="Calibri Light"/>
          <w:b/>
        </w:rPr>
        <w:t>Teewell</w:t>
      </w:r>
      <w:proofErr w:type="spellEnd"/>
      <w:r w:rsidRPr="008E19B6">
        <w:rPr>
          <w:rFonts w:ascii="Calibri Light" w:hAnsi="Calibri Light" w:cs="Calibri Light"/>
          <w:b/>
        </w:rPr>
        <w:t xml:space="preserve"> Hill – Bristol - BS16 5PA</w:t>
      </w:r>
    </w:p>
    <w:p w14:paraId="41CAFE06" w14:textId="77777777" w:rsidR="00B833AA" w:rsidRPr="00FC64A9" w:rsidRDefault="00B833AA" w:rsidP="00FA1041">
      <w:pPr>
        <w:spacing w:before="120"/>
        <w:jc w:val="center"/>
        <w:rPr>
          <w:rFonts w:ascii="Calibri Light" w:hAnsi="Calibri Light" w:cs="Calibri Light"/>
          <w:b/>
          <w:u w:val="single"/>
        </w:rPr>
      </w:pPr>
    </w:p>
    <w:p w14:paraId="238006D8" w14:textId="62C700C0" w:rsidR="00B833AA" w:rsidRPr="00FC64A9" w:rsidRDefault="00650F32" w:rsidP="00B833AA">
      <w:pPr>
        <w:jc w:val="center"/>
        <w:rPr>
          <w:rFonts w:ascii="Calibri Light" w:hAnsi="Calibri Light" w:cs="Calibri Light"/>
          <w:b/>
          <w:sz w:val="22"/>
        </w:rPr>
      </w:pPr>
      <w:r>
        <w:rPr>
          <w:rFonts w:ascii="Calibri Light" w:hAnsi="Calibri Light" w:cs="Calibri Light"/>
          <w:color w:val="652F91" w:themeColor="accent1"/>
          <w:sz w:val="20"/>
        </w:rPr>
        <w:t xml:space="preserve">Diverse UK is part of </w:t>
      </w:r>
      <w:r w:rsidR="00B833AA" w:rsidRPr="00FC64A9">
        <w:rPr>
          <w:rFonts w:ascii="Calibri Light" w:hAnsi="Calibri Light" w:cs="Calibri Light"/>
          <w:color w:val="652F91" w:themeColor="accent1"/>
          <w:sz w:val="20"/>
        </w:rPr>
        <w:t>Br</w:t>
      </w:r>
      <w:r w:rsidR="0021057E">
        <w:rPr>
          <w:rFonts w:ascii="Calibri Light" w:hAnsi="Calibri Light" w:cs="Calibri Light"/>
          <w:color w:val="652F91" w:themeColor="accent1"/>
          <w:sz w:val="20"/>
        </w:rPr>
        <w:t>istol Asperger Social Group,</w:t>
      </w:r>
      <w:r w:rsidR="00B833AA" w:rsidRPr="00FC64A9">
        <w:rPr>
          <w:rFonts w:ascii="Calibri Light" w:hAnsi="Calibri Light" w:cs="Calibri Light"/>
          <w:color w:val="652F91" w:themeColor="accent1"/>
          <w:sz w:val="20"/>
        </w:rPr>
        <w:t xml:space="preserve"> Registered Charity Number in England and Wales </w:t>
      </w:r>
      <w:r w:rsidR="0021057E">
        <w:rPr>
          <w:rFonts w:ascii="Calibri Light" w:hAnsi="Calibri Light" w:cs="Calibri Light"/>
          <w:color w:val="652F91" w:themeColor="accent1"/>
          <w:sz w:val="20"/>
        </w:rPr>
        <w:t>1170255.</w:t>
      </w:r>
    </w:p>
    <w:sectPr w:rsidR="00B833AA" w:rsidRPr="00FC64A9" w:rsidSect="00C6228C">
      <w:headerReference w:type="even" r:id="rId13"/>
      <w:headerReference w:type="default" r:id="rId14"/>
      <w:footerReference w:type="default" r:id="rId15"/>
      <w:headerReference w:type="first" r:id="rId16"/>
      <w:footerReference w:type="first" r:id="rId17"/>
      <w:pgSz w:w="11906" w:h="16838" w:code="9"/>
      <w:pgMar w:top="2098" w:right="964" w:bottom="153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A138" w14:textId="77777777" w:rsidR="001A4515" w:rsidRDefault="001A4515" w:rsidP="00483105">
      <w:r>
        <w:separator/>
      </w:r>
    </w:p>
  </w:endnote>
  <w:endnote w:type="continuationSeparator" w:id="0">
    <w:p w14:paraId="1242CECC" w14:textId="77777777" w:rsidR="001A4515" w:rsidRDefault="001A4515" w:rsidP="0048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0F9" w14:textId="7FE37C45" w:rsidR="00134769" w:rsidRDefault="00357803">
    <w:pPr>
      <w:pStyle w:val="Footer"/>
      <w:rPr>
        <w:color w:val="652F91" w:themeColor="accent1"/>
        <w:sz w:val="20"/>
      </w:rPr>
    </w:pPr>
    <w:r>
      <w:rPr>
        <w:color w:val="652F91" w:themeColor="accent1"/>
        <w:sz w:val="20"/>
      </w:rPr>
      <w:t>Diverse UK</w:t>
    </w:r>
  </w:p>
  <w:p w14:paraId="57AA5156" w14:textId="311DB3AF" w:rsidR="002603F4" w:rsidRPr="002603F4" w:rsidRDefault="002603F4">
    <w:pPr>
      <w:pStyle w:val="Footer"/>
      <w:rPr>
        <w:color w:val="652F91" w:themeColor="accent1"/>
        <w:sz w:val="20"/>
      </w:rPr>
    </w:pPr>
    <w:r w:rsidRPr="00C6228C">
      <w:rPr>
        <w:color w:val="652F91" w:themeColor="accent1"/>
        <w:sz w:val="20"/>
      </w:rPr>
      <w:ptab w:relativeTo="margin" w:alignment="right" w:leader="none"/>
    </w:r>
    <w:r w:rsidRPr="00C6228C">
      <w:rPr>
        <w:color w:val="652F91" w:themeColor="accent1"/>
        <w:sz w:val="20"/>
      </w:rPr>
      <w:t xml:space="preserve">Page </w:t>
    </w:r>
    <w:r w:rsidRPr="00C6228C">
      <w:rPr>
        <w:color w:val="652F91" w:themeColor="accent1"/>
        <w:sz w:val="20"/>
      </w:rPr>
      <w:fldChar w:fldCharType="begin"/>
    </w:r>
    <w:r w:rsidRPr="00C6228C">
      <w:rPr>
        <w:color w:val="652F91" w:themeColor="accent1"/>
        <w:sz w:val="20"/>
      </w:rPr>
      <w:instrText xml:space="preserve"> PAGE   \* MERGEFORMAT </w:instrText>
    </w:r>
    <w:r w:rsidRPr="00C6228C">
      <w:rPr>
        <w:color w:val="652F91" w:themeColor="accent1"/>
        <w:sz w:val="20"/>
      </w:rPr>
      <w:fldChar w:fldCharType="separate"/>
    </w:r>
    <w:r w:rsidR="00FA5E4D">
      <w:rPr>
        <w:noProof/>
        <w:color w:val="652F91" w:themeColor="accent1"/>
        <w:sz w:val="20"/>
      </w:rPr>
      <w:t>4</w:t>
    </w:r>
    <w:r w:rsidRPr="00C6228C">
      <w:rPr>
        <w:color w:val="652F91" w:themeColor="accent1"/>
        <w:sz w:val="20"/>
      </w:rPr>
      <w:fldChar w:fldCharType="end"/>
    </w:r>
    <w:r w:rsidRPr="00C6228C">
      <w:rPr>
        <w:color w:val="652F91" w:themeColor="accent1"/>
        <w:sz w:val="20"/>
      </w:rPr>
      <w:t xml:space="preserve"> of </w:t>
    </w:r>
    <w:r w:rsidRPr="00C6228C">
      <w:rPr>
        <w:color w:val="652F91" w:themeColor="accent1"/>
        <w:sz w:val="20"/>
      </w:rPr>
      <w:fldChar w:fldCharType="begin"/>
    </w:r>
    <w:r w:rsidRPr="00C6228C">
      <w:rPr>
        <w:color w:val="652F91" w:themeColor="accent1"/>
        <w:sz w:val="20"/>
      </w:rPr>
      <w:instrText xml:space="preserve"> NUMPAGES   \* MERGEFORMAT </w:instrText>
    </w:r>
    <w:r w:rsidRPr="00C6228C">
      <w:rPr>
        <w:color w:val="652F91" w:themeColor="accent1"/>
        <w:sz w:val="20"/>
      </w:rPr>
      <w:fldChar w:fldCharType="separate"/>
    </w:r>
    <w:r w:rsidR="00FA5E4D">
      <w:rPr>
        <w:noProof/>
        <w:color w:val="652F91" w:themeColor="accent1"/>
        <w:sz w:val="20"/>
      </w:rPr>
      <w:t>9</w:t>
    </w:r>
    <w:r w:rsidRPr="00C6228C">
      <w:rPr>
        <w:color w:val="652F91" w:themeColor="accen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FA8B" w14:textId="6ECB3DFB" w:rsidR="00134769" w:rsidRDefault="000718B5">
    <w:pPr>
      <w:pStyle w:val="Footer"/>
      <w:rPr>
        <w:color w:val="652F91" w:themeColor="accent1"/>
        <w:sz w:val="20"/>
      </w:rPr>
    </w:pPr>
    <w:r>
      <w:rPr>
        <w:color w:val="652F91" w:themeColor="accent1"/>
        <w:sz w:val="20"/>
      </w:rPr>
      <w:t>Diverse UK</w:t>
    </w:r>
  </w:p>
  <w:p w14:paraId="3C7C669F" w14:textId="05AB1CDD" w:rsidR="00C6228C" w:rsidRPr="00C6228C" w:rsidRDefault="00C6228C">
    <w:pPr>
      <w:pStyle w:val="Footer"/>
      <w:rPr>
        <w:color w:val="652F91" w:themeColor="accent1"/>
        <w:sz w:val="20"/>
      </w:rPr>
    </w:pPr>
    <w:r w:rsidRPr="00C6228C">
      <w:rPr>
        <w:color w:val="652F91" w:themeColor="accent1"/>
        <w:sz w:val="20"/>
      </w:rPr>
      <w:ptab w:relativeTo="margin" w:alignment="right" w:leader="none"/>
    </w:r>
    <w:r w:rsidRPr="00C6228C">
      <w:rPr>
        <w:color w:val="652F91" w:themeColor="accent1"/>
        <w:sz w:val="20"/>
      </w:rPr>
      <w:t xml:space="preserve">Page </w:t>
    </w:r>
    <w:r w:rsidRPr="00C6228C">
      <w:rPr>
        <w:color w:val="652F91" w:themeColor="accent1"/>
        <w:sz w:val="20"/>
      </w:rPr>
      <w:fldChar w:fldCharType="begin"/>
    </w:r>
    <w:r w:rsidRPr="00C6228C">
      <w:rPr>
        <w:color w:val="652F91" w:themeColor="accent1"/>
        <w:sz w:val="20"/>
      </w:rPr>
      <w:instrText xml:space="preserve"> PAGE   \* MERGEFORMAT </w:instrText>
    </w:r>
    <w:r w:rsidRPr="00C6228C">
      <w:rPr>
        <w:color w:val="652F91" w:themeColor="accent1"/>
        <w:sz w:val="20"/>
      </w:rPr>
      <w:fldChar w:fldCharType="separate"/>
    </w:r>
    <w:r w:rsidR="00FA5E4D">
      <w:rPr>
        <w:noProof/>
        <w:color w:val="652F91" w:themeColor="accent1"/>
        <w:sz w:val="20"/>
      </w:rPr>
      <w:t>1</w:t>
    </w:r>
    <w:r w:rsidRPr="00C6228C">
      <w:rPr>
        <w:color w:val="652F91" w:themeColor="accent1"/>
        <w:sz w:val="20"/>
      </w:rPr>
      <w:fldChar w:fldCharType="end"/>
    </w:r>
    <w:r w:rsidRPr="00C6228C">
      <w:rPr>
        <w:color w:val="652F91" w:themeColor="accent1"/>
        <w:sz w:val="20"/>
      </w:rPr>
      <w:t xml:space="preserve"> of </w:t>
    </w:r>
    <w:r w:rsidRPr="00C6228C">
      <w:rPr>
        <w:color w:val="652F91" w:themeColor="accent1"/>
        <w:sz w:val="20"/>
      </w:rPr>
      <w:fldChar w:fldCharType="begin"/>
    </w:r>
    <w:r w:rsidRPr="00C6228C">
      <w:rPr>
        <w:color w:val="652F91" w:themeColor="accent1"/>
        <w:sz w:val="20"/>
      </w:rPr>
      <w:instrText xml:space="preserve"> NUMPAGES   \* MERGEFORMAT </w:instrText>
    </w:r>
    <w:r w:rsidRPr="00C6228C">
      <w:rPr>
        <w:color w:val="652F91" w:themeColor="accent1"/>
        <w:sz w:val="20"/>
      </w:rPr>
      <w:fldChar w:fldCharType="separate"/>
    </w:r>
    <w:r w:rsidR="00FA5E4D">
      <w:rPr>
        <w:noProof/>
        <w:color w:val="652F91" w:themeColor="accent1"/>
        <w:sz w:val="20"/>
      </w:rPr>
      <w:t>9</w:t>
    </w:r>
    <w:r w:rsidRPr="00C6228C">
      <w:rPr>
        <w:color w:val="652F91"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60E2" w14:textId="77777777" w:rsidR="001A4515" w:rsidRDefault="001A4515" w:rsidP="00483105">
      <w:r>
        <w:separator/>
      </w:r>
    </w:p>
  </w:footnote>
  <w:footnote w:type="continuationSeparator" w:id="0">
    <w:p w14:paraId="63EDA404" w14:textId="77777777" w:rsidR="001A4515" w:rsidRDefault="001A4515" w:rsidP="0048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E204" w14:textId="77777777" w:rsidR="00035C6E" w:rsidRDefault="0003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CF2F" w14:textId="72855050" w:rsidR="00483105" w:rsidRPr="00877BD8" w:rsidRDefault="00483105" w:rsidP="00C53EED">
    <w:pPr>
      <w:pStyle w:val="Header"/>
      <w:spacing w:line="36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E45A" w14:textId="77777777" w:rsidR="00C6228C" w:rsidRPr="00C6228C" w:rsidRDefault="00C6228C">
    <w:pPr>
      <w:pStyle w:val="Header"/>
      <w:rPr>
        <w:sz w:val="20"/>
      </w:rPr>
    </w:pPr>
    <w:r w:rsidRPr="00C6228C">
      <w:rPr>
        <w:noProof/>
        <w:sz w:val="20"/>
        <w:lang w:eastAsia="en-GB"/>
      </w:rPr>
      <mc:AlternateContent>
        <mc:Choice Requires="wps">
          <w:drawing>
            <wp:anchor distT="0" distB="0" distL="114300" distR="114300" simplePos="0" relativeHeight="251660288" behindDoc="0" locked="0" layoutInCell="1" allowOverlap="1" wp14:anchorId="3770BE06" wp14:editId="7B36AF50">
              <wp:simplePos x="0" y="0"/>
              <wp:positionH relativeFrom="column">
                <wp:posOffset>1407160</wp:posOffset>
              </wp:positionH>
              <wp:positionV relativeFrom="paragraph">
                <wp:posOffset>-2540</wp:posOffset>
              </wp:positionV>
              <wp:extent cx="14001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solidFill>
                        <a:srgbClr val="FFFFFF"/>
                      </a:solidFill>
                      <a:ln w="9525">
                        <a:solidFill>
                          <a:srgbClr val="000000"/>
                        </a:solidFill>
                        <a:miter lim="800000"/>
                        <a:headEnd/>
                        <a:tailEnd/>
                      </a:ln>
                    </wps:spPr>
                    <wps:txbx>
                      <w:txbxContent>
                        <w:p w14:paraId="7BF086AC" w14:textId="77777777" w:rsidR="00C6228C" w:rsidRDefault="00C62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0BE06" id="_x0000_t202" coordsize="21600,21600" o:spt="202" path="m,l,21600r21600,l21600,xe">
              <v:stroke joinstyle="miter"/>
              <v:path gradientshapeok="t" o:connecttype="rect"/>
            </v:shapetype>
            <v:shape id="Text Box 2" o:spid="_x0000_s1026" type="#_x0000_t202" style="position:absolute;margin-left:110.8pt;margin-top:-.2pt;width:11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">
              <v:textbox>
                <w:txbxContent>
                  <w:p w14:paraId="7BF086AC" w14:textId="77777777" w:rsidR="00C6228C" w:rsidRDefault="00C6228C"/>
                </w:txbxContent>
              </v:textbox>
            </v:shape>
          </w:pict>
        </mc:Fallback>
      </mc:AlternateContent>
    </w:r>
    <w:r w:rsidRPr="00C6228C">
      <w:rPr>
        <w:sz w:val="20"/>
      </w:rPr>
      <w:t>Internal use only</w:t>
    </w:r>
  </w:p>
  <w:p w14:paraId="6A781AA6" w14:textId="77777777" w:rsidR="00C6228C" w:rsidRPr="00C6228C" w:rsidRDefault="00C6228C">
    <w:pPr>
      <w:pStyle w:val="Header"/>
      <w:rPr>
        <w:sz w:val="20"/>
      </w:rPr>
    </w:pPr>
    <w:r w:rsidRPr="00C6228C">
      <w:rPr>
        <w:sz w:val="20"/>
      </w:rPr>
      <w:t>Application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BC"/>
    <w:multiLevelType w:val="multilevel"/>
    <w:tmpl w:val="E55201B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6F1DD7"/>
    <w:multiLevelType w:val="multilevel"/>
    <w:tmpl w:val="0A54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E3F15"/>
    <w:multiLevelType w:val="multilevel"/>
    <w:tmpl w:val="6FB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91F19"/>
    <w:multiLevelType w:val="multilevel"/>
    <w:tmpl w:val="6EA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721101"/>
    <w:multiLevelType w:val="multilevel"/>
    <w:tmpl w:val="155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300A91"/>
    <w:multiLevelType w:val="multilevel"/>
    <w:tmpl w:val="3C283888"/>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8C2B24"/>
    <w:multiLevelType w:val="multilevel"/>
    <w:tmpl w:val="609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1"/>
    <w:rsid w:val="00034DD8"/>
    <w:rsid w:val="00035C6E"/>
    <w:rsid w:val="00060F5C"/>
    <w:rsid w:val="000718B5"/>
    <w:rsid w:val="00075144"/>
    <w:rsid w:val="000C7E88"/>
    <w:rsid w:val="000F0EBC"/>
    <w:rsid w:val="00134769"/>
    <w:rsid w:val="001A4515"/>
    <w:rsid w:val="001A73BC"/>
    <w:rsid w:val="001E487F"/>
    <w:rsid w:val="001F3C1C"/>
    <w:rsid w:val="0021057E"/>
    <w:rsid w:val="002603F4"/>
    <w:rsid w:val="002859E8"/>
    <w:rsid w:val="002A68A2"/>
    <w:rsid w:val="002B1407"/>
    <w:rsid w:val="002D1A01"/>
    <w:rsid w:val="003302A0"/>
    <w:rsid w:val="00357803"/>
    <w:rsid w:val="00362A89"/>
    <w:rsid w:val="003B13C1"/>
    <w:rsid w:val="003B2AAA"/>
    <w:rsid w:val="003C6A42"/>
    <w:rsid w:val="003E70B9"/>
    <w:rsid w:val="00483105"/>
    <w:rsid w:val="0049139C"/>
    <w:rsid w:val="004A2655"/>
    <w:rsid w:val="004B4541"/>
    <w:rsid w:val="004B65DF"/>
    <w:rsid w:val="0050568E"/>
    <w:rsid w:val="00523F95"/>
    <w:rsid w:val="005273B6"/>
    <w:rsid w:val="005366BB"/>
    <w:rsid w:val="00542FC6"/>
    <w:rsid w:val="005902BD"/>
    <w:rsid w:val="005B49B3"/>
    <w:rsid w:val="005E3791"/>
    <w:rsid w:val="00622193"/>
    <w:rsid w:val="00650F32"/>
    <w:rsid w:val="006534DD"/>
    <w:rsid w:val="00653BEF"/>
    <w:rsid w:val="006A42E1"/>
    <w:rsid w:val="006D0C29"/>
    <w:rsid w:val="00731643"/>
    <w:rsid w:val="00732B4C"/>
    <w:rsid w:val="00762250"/>
    <w:rsid w:val="00765986"/>
    <w:rsid w:val="00765AC3"/>
    <w:rsid w:val="00792E5A"/>
    <w:rsid w:val="007D067F"/>
    <w:rsid w:val="007F3C8B"/>
    <w:rsid w:val="00806CE9"/>
    <w:rsid w:val="00826072"/>
    <w:rsid w:val="00827FB6"/>
    <w:rsid w:val="0085309E"/>
    <w:rsid w:val="00877BD8"/>
    <w:rsid w:val="008B027A"/>
    <w:rsid w:val="008E19B6"/>
    <w:rsid w:val="00906655"/>
    <w:rsid w:val="00906D13"/>
    <w:rsid w:val="00912751"/>
    <w:rsid w:val="009C1D42"/>
    <w:rsid w:val="00A3543D"/>
    <w:rsid w:val="00A51E9D"/>
    <w:rsid w:val="00A72846"/>
    <w:rsid w:val="00A76BA9"/>
    <w:rsid w:val="00A92DF9"/>
    <w:rsid w:val="00B41BB5"/>
    <w:rsid w:val="00B833AA"/>
    <w:rsid w:val="00B83B52"/>
    <w:rsid w:val="00BC3A5E"/>
    <w:rsid w:val="00BC4040"/>
    <w:rsid w:val="00C453C4"/>
    <w:rsid w:val="00C53EED"/>
    <w:rsid w:val="00C57D5F"/>
    <w:rsid w:val="00C6228C"/>
    <w:rsid w:val="00C8261E"/>
    <w:rsid w:val="00C865C7"/>
    <w:rsid w:val="00CA4A49"/>
    <w:rsid w:val="00CA6E2C"/>
    <w:rsid w:val="00CA7B53"/>
    <w:rsid w:val="00D12398"/>
    <w:rsid w:val="00E20104"/>
    <w:rsid w:val="00E22E30"/>
    <w:rsid w:val="00E34282"/>
    <w:rsid w:val="00E634E8"/>
    <w:rsid w:val="00E65466"/>
    <w:rsid w:val="00E73049"/>
    <w:rsid w:val="00E76938"/>
    <w:rsid w:val="00E8120A"/>
    <w:rsid w:val="00E9193C"/>
    <w:rsid w:val="00EB6CF6"/>
    <w:rsid w:val="00EC168D"/>
    <w:rsid w:val="00FA1041"/>
    <w:rsid w:val="00FA5E4D"/>
    <w:rsid w:val="00FC64A9"/>
    <w:rsid w:val="00FE51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7D13"/>
  <w15:docId w15:val="{4C4147F3-429A-445F-8D84-99CAB7F8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FC6"/>
  </w:style>
  <w:style w:type="paragraph" w:styleId="Heading1">
    <w:name w:val="heading 1"/>
    <w:basedOn w:val="Normal"/>
    <w:next w:val="Normal"/>
    <w:link w:val="Heading1Char"/>
    <w:uiPriority w:val="9"/>
    <w:qFormat/>
    <w:rsid w:val="00A76BA9"/>
    <w:pPr>
      <w:keepNext/>
      <w:keepLines/>
      <w:numPr>
        <w:numId w:val="1"/>
      </w:numPr>
      <w:spacing w:before="480" w:after="240"/>
      <w:ind w:left="680" w:hanging="680"/>
      <w:outlineLvl w:val="0"/>
    </w:pPr>
    <w:rPr>
      <w:rFonts w:eastAsiaTheme="majorEastAsia" w:cstheme="majorBidi"/>
      <w:b/>
      <w:bCs/>
      <w:color w:val="652F91" w:themeColor="accent1"/>
      <w:sz w:val="36"/>
      <w:szCs w:val="36"/>
    </w:rPr>
  </w:style>
  <w:style w:type="paragraph" w:styleId="Heading2">
    <w:name w:val="heading 2"/>
    <w:basedOn w:val="Normal"/>
    <w:next w:val="Normal"/>
    <w:link w:val="Heading2Char"/>
    <w:uiPriority w:val="9"/>
    <w:unhideWhenUsed/>
    <w:qFormat/>
    <w:rsid w:val="00A76BA9"/>
    <w:pPr>
      <w:keepNext/>
      <w:keepLines/>
      <w:numPr>
        <w:ilvl w:val="1"/>
        <w:numId w:val="2"/>
      </w:numPr>
      <w:spacing w:before="360" w:after="240"/>
      <w:ind w:left="680" w:hanging="680"/>
      <w:outlineLvl w:val="1"/>
    </w:pPr>
    <w:rPr>
      <w:rFonts w:eastAsiaTheme="majorEastAsia" w:cstheme="majorBidi"/>
      <w:b/>
      <w:bCs/>
      <w:color w:val="652F91" w:themeColor="accent1"/>
      <w:sz w:val="28"/>
      <w:szCs w:val="28"/>
    </w:rPr>
  </w:style>
  <w:style w:type="paragraph" w:styleId="Heading3">
    <w:name w:val="heading 3"/>
    <w:basedOn w:val="ListParagraph"/>
    <w:next w:val="Normal"/>
    <w:link w:val="Heading3Char"/>
    <w:uiPriority w:val="9"/>
    <w:unhideWhenUsed/>
    <w:qFormat/>
    <w:rsid w:val="00A76BA9"/>
    <w:pPr>
      <w:numPr>
        <w:ilvl w:val="2"/>
        <w:numId w:val="2"/>
      </w:numPr>
      <w:spacing w:before="240" w:after="120"/>
      <w:ind w:left="680" w:hanging="680"/>
      <w:outlineLvl w:val="2"/>
    </w:pPr>
    <w:rPr>
      <w:b/>
      <w:color w:val="652F9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05"/>
    <w:pPr>
      <w:tabs>
        <w:tab w:val="center" w:pos="4513"/>
        <w:tab w:val="right" w:pos="9026"/>
      </w:tabs>
    </w:pPr>
  </w:style>
  <w:style w:type="character" w:customStyle="1" w:styleId="HeaderChar">
    <w:name w:val="Header Char"/>
    <w:basedOn w:val="DefaultParagraphFont"/>
    <w:link w:val="Header"/>
    <w:uiPriority w:val="99"/>
    <w:rsid w:val="00483105"/>
  </w:style>
  <w:style w:type="paragraph" w:styleId="Footer">
    <w:name w:val="footer"/>
    <w:basedOn w:val="Normal"/>
    <w:link w:val="FooterChar"/>
    <w:uiPriority w:val="99"/>
    <w:unhideWhenUsed/>
    <w:rsid w:val="00483105"/>
    <w:pPr>
      <w:tabs>
        <w:tab w:val="center" w:pos="4513"/>
        <w:tab w:val="right" w:pos="9026"/>
      </w:tabs>
    </w:pPr>
  </w:style>
  <w:style w:type="character" w:customStyle="1" w:styleId="FooterChar">
    <w:name w:val="Footer Char"/>
    <w:basedOn w:val="DefaultParagraphFont"/>
    <w:link w:val="Footer"/>
    <w:uiPriority w:val="99"/>
    <w:rsid w:val="00483105"/>
  </w:style>
  <w:style w:type="paragraph" w:styleId="BalloonText">
    <w:name w:val="Balloon Text"/>
    <w:basedOn w:val="Normal"/>
    <w:link w:val="BalloonTextChar"/>
    <w:uiPriority w:val="99"/>
    <w:semiHidden/>
    <w:unhideWhenUsed/>
    <w:rsid w:val="0079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5A"/>
    <w:rPr>
      <w:rFonts w:ascii="Segoe UI" w:hAnsi="Segoe UI" w:cs="Segoe UI"/>
      <w:sz w:val="18"/>
      <w:szCs w:val="18"/>
    </w:rPr>
  </w:style>
  <w:style w:type="character" w:customStyle="1" w:styleId="Heading1Char">
    <w:name w:val="Heading 1 Char"/>
    <w:basedOn w:val="DefaultParagraphFont"/>
    <w:link w:val="Heading1"/>
    <w:uiPriority w:val="9"/>
    <w:rsid w:val="00A76BA9"/>
    <w:rPr>
      <w:rFonts w:ascii="Century Gothic" w:eastAsiaTheme="majorEastAsia" w:hAnsi="Century Gothic" w:cstheme="majorBidi"/>
      <w:b/>
      <w:bCs/>
      <w:color w:val="652F91" w:themeColor="accent1"/>
      <w:sz w:val="36"/>
      <w:szCs w:val="36"/>
    </w:rPr>
  </w:style>
  <w:style w:type="paragraph" w:styleId="ListParagraph">
    <w:name w:val="List Paragraph"/>
    <w:basedOn w:val="Normal"/>
    <w:uiPriority w:val="34"/>
    <w:qFormat/>
    <w:rsid w:val="00A76BA9"/>
    <w:pPr>
      <w:ind w:left="720"/>
      <w:contextualSpacing/>
    </w:pPr>
  </w:style>
  <w:style w:type="character" w:customStyle="1" w:styleId="Heading2Char">
    <w:name w:val="Heading 2 Char"/>
    <w:basedOn w:val="DefaultParagraphFont"/>
    <w:link w:val="Heading2"/>
    <w:uiPriority w:val="9"/>
    <w:rsid w:val="00A76BA9"/>
    <w:rPr>
      <w:rFonts w:ascii="Century Gothic" w:eastAsiaTheme="majorEastAsia" w:hAnsi="Century Gothic" w:cstheme="majorBidi"/>
      <w:b/>
      <w:bCs/>
      <w:color w:val="652F91" w:themeColor="accent1"/>
      <w:sz w:val="28"/>
      <w:szCs w:val="28"/>
    </w:rPr>
  </w:style>
  <w:style w:type="character" w:customStyle="1" w:styleId="Heading3Char">
    <w:name w:val="Heading 3 Char"/>
    <w:basedOn w:val="DefaultParagraphFont"/>
    <w:link w:val="Heading3"/>
    <w:uiPriority w:val="9"/>
    <w:rsid w:val="00A76BA9"/>
    <w:rPr>
      <w:rFonts w:ascii="Century Gothic" w:hAnsi="Century Gothic"/>
      <w:b/>
      <w:color w:val="652F91" w:themeColor="accent1"/>
      <w:sz w:val="24"/>
      <w:szCs w:val="24"/>
    </w:rPr>
  </w:style>
  <w:style w:type="paragraph" w:styleId="TOCHeading">
    <w:name w:val="TOC Heading"/>
    <w:basedOn w:val="Heading1"/>
    <w:next w:val="Normal"/>
    <w:uiPriority w:val="39"/>
    <w:semiHidden/>
    <w:unhideWhenUsed/>
    <w:qFormat/>
    <w:rsid w:val="005366BB"/>
    <w:pPr>
      <w:numPr>
        <w:numId w:val="0"/>
      </w:numPr>
      <w:spacing w:after="0" w:line="276" w:lineRule="auto"/>
      <w:outlineLvl w:val="9"/>
    </w:pPr>
    <w:rPr>
      <w:rFonts w:asciiTheme="majorHAnsi" w:hAnsiTheme="majorHAnsi"/>
      <w:color w:val="4B236C" w:themeColor="accent1" w:themeShade="BF"/>
      <w:sz w:val="28"/>
      <w:szCs w:val="28"/>
      <w:lang w:val="en-US" w:eastAsia="ja-JP"/>
    </w:rPr>
  </w:style>
  <w:style w:type="table" w:styleId="TableGrid">
    <w:name w:val="Table Grid"/>
    <w:basedOn w:val="TableNormal"/>
    <w:uiPriority w:val="59"/>
    <w:rsid w:val="0053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5366BB"/>
    <w:pPr>
      <w:spacing w:before="200" w:after="120"/>
    </w:pPr>
  </w:style>
  <w:style w:type="paragraph" w:styleId="TOC2">
    <w:name w:val="toc 2"/>
    <w:basedOn w:val="Normal"/>
    <w:next w:val="Normal"/>
    <w:autoRedefine/>
    <w:uiPriority w:val="39"/>
    <w:semiHidden/>
    <w:unhideWhenUsed/>
    <w:rsid w:val="005366BB"/>
    <w:pPr>
      <w:spacing w:before="120" w:after="120"/>
    </w:pPr>
    <w:rPr>
      <w:sz w:val="20"/>
    </w:rPr>
  </w:style>
  <w:style w:type="paragraph" w:styleId="BodyText2">
    <w:name w:val="Body Text 2"/>
    <w:basedOn w:val="Normal"/>
    <w:link w:val="BodyText2Char"/>
    <w:rsid w:val="00C6228C"/>
    <w:pPr>
      <w:spacing w:line="240" w:lineRule="atLeast"/>
      <w:jc w:val="both"/>
    </w:pPr>
    <w:rPr>
      <w:rFonts w:ascii="Tahoma" w:eastAsia="Times New Roman" w:hAnsi="Tahoma" w:cs="Times New Roman"/>
      <w:b/>
      <w:bCs/>
      <w:sz w:val="20"/>
      <w:szCs w:val="20"/>
    </w:rPr>
  </w:style>
  <w:style w:type="character" w:customStyle="1" w:styleId="BodyText2Char">
    <w:name w:val="Body Text 2 Char"/>
    <w:basedOn w:val="DefaultParagraphFont"/>
    <w:link w:val="BodyText2"/>
    <w:rsid w:val="00C6228C"/>
    <w:rPr>
      <w:rFonts w:ascii="Tahoma" w:eastAsia="Times New Roman" w:hAnsi="Tahoma" w:cs="Times New Roman"/>
      <w:b/>
      <w:bCs/>
      <w:sz w:val="20"/>
      <w:szCs w:val="20"/>
    </w:rPr>
  </w:style>
  <w:style w:type="character" w:styleId="Hyperlink">
    <w:name w:val="Hyperlink"/>
    <w:basedOn w:val="DefaultParagraphFont"/>
    <w:uiPriority w:val="99"/>
    <w:unhideWhenUsed/>
    <w:rsid w:val="00BC3A5E"/>
    <w:rPr>
      <w:color w:val="0000FF" w:themeColor="hyperlink"/>
      <w:u w:val="single"/>
    </w:rPr>
  </w:style>
  <w:style w:type="character" w:styleId="UnresolvedMention">
    <w:name w:val="Unresolved Mention"/>
    <w:basedOn w:val="DefaultParagraphFont"/>
    <w:uiPriority w:val="99"/>
    <w:semiHidden/>
    <w:unhideWhenUsed/>
    <w:rsid w:val="008E19B6"/>
    <w:rPr>
      <w:color w:val="605E5C"/>
      <w:shd w:val="clear" w:color="auto" w:fill="E1DFDD"/>
    </w:rPr>
  </w:style>
  <w:style w:type="paragraph" w:customStyle="1" w:styleId="paragraph">
    <w:name w:val="paragraph"/>
    <w:basedOn w:val="Normal"/>
    <w:rsid w:val="0049139C"/>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49139C"/>
  </w:style>
  <w:style w:type="character" w:customStyle="1" w:styleId="eop">
    <w:name w:val="eop"/>
    <w:basedOn w:val="DefaultParagraphFont"/>
    <w:rsid w:val="0049139C"/>
  </w:style>
  <w:style w:type="character" w:styleId="FollowedHyperlink">
    <w:name w:val="FollowedHyperlink"/>
    <w:basedOn w:val="DefaultParagraphFont"/>
    <w:uiPriority w:val="99"/>
    <w:semiHidden/>
    <w:unhideWhenUsed/>
    <w:rsid w:val="00650F32"/>
    <w:rPr>
      <w:color w:val="8E05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rry@diverseu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dbs-filtering-guid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arry@divers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omeys\Desktop\Brook_Template_2017%20(1).dotx" TargetMode="External"/></Relationships>
</file>

<file path=word/theme/theme1.xml><?xml version="1.0" encoding="utf-8"?>
<a:theme xmlns:a="http://schemas.openxmlformats.org/drawingml/2006/main" name="Office Theme">
  <a:themeElements>
    <a:clrScheme name="Brook">
      <a:dk1>
        <a:sysClr val="windowText" lastClr="000000"/>
      </a:dk1>
      <a:lt1>
        <a:sysClr val="window" lastClr="FFFFFF"/>
      </a:lt1>
      <a:dk2>
        <a:srgbClr val="E44498"/>
      </a:dk2>
      <a:lt2>
        <a:srgbClr val="44C7EE"/>
      </a:lt2>
      <a:accent1>
        <a:srgbClr val="652F91"/>
      </a:accent1>
      <a:accent2>
        <a:srgbClr val="8CC63F"/>
      </a:accent2>
      <a:accent3>
        <a:srgbClr val="FF6700"/>
      </a:accent3>
      <a:accent4>
        <a:srgbClr val="F9C40C"/>
      </a:accent4>
      <a:accent5>
        <a:srgbClr val="68D1D1"/>
      </a:accent5>
      <a:accent6>
        <a:srgbClr val="E51836"/>
      </a:accent6>
      <a:hlink>
        <a:srgbClr val="0000FF"/>
      </a:hlink>
      <a:folHlink>
        <a:srgbClr val="8E055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4F5F-5283-464C-80C7-0AD4721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C:\Users\Toomeys\Desktop\Brook_Template_2017 (1).dotx</Template>
  <TotalTime>46</TotalTime>
  <Pages>14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Toomeys</dc:creator>
  <cp:lastModifiedBy>Angharad Jones</cp:lastModifiedBy>
  <cp:revision>5</cp:revision>
  <cp:lastPrinted>2017-03-24T10:19:00Z</cp:lastPrinted>
  <dcterms:created xsi:type="dcterms:W3CDTF">2021-10-27T10:41:00Z</dcterms:created>
  <dcterms:modified xsi:type="dcterms:W3CDTF">2021-10-27T22:52:00Z</dcterms:modified>
</cp:coreProperties>
</file>